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60" w:rsidRDefault="002A3760" w:rsidP="00380217">
      <w:pPr>
        <w:spacing w:line="264" w:lineRule="auto"/>
        <w:rPr>
          <w:sz w:val="44"/>
        </w:rPr>
      </w:pPr>
    </w:p>
    <w:p w:rsidR="002A3760" w:rsidRDefault="002A3760" w:rsidP="00380217">
      <w:pPr>
        <w:spacing w:line="264" w:lineRule="auto"/>
        <w:rPr>
          <w:sz w:val="44"/>
        </w:rPr>
      </w:pPr>
    </w:p>
    <w:p w:rsidR="002A3760" w:rsidRDefault="002A3760" w:rsidP="00380217">
      <w:pPr>
        <w:spacing w:line="264" w:lineRule="auto"/>
        <w:rPr>
          <w:sz w:val="44"/>
        </w:rPr>
      </w:pPr>
    </w:p>
    <w:p w:rsidR="002A3760" w:rsidRDefault="002A3760" w:rsidP="00380217">
      <w:pPr>
        <w:spacing w:line="264" w:lineRule="auto"/>
        <w:rPr>
          <w:sz w:val="44"/>
        </w:rPr>
      </w:pPr>
    </w:p>
    <w:p w:rsidR="002A3760" w:rsidRDefault="002A3760" w:rsidP="00380217">
      <w:pPr>
        <w:spacing w:line="264" w:lineRule="auto"/>
        <w:rPr>
          <w:sz w:val="44"/>
        </w:rPr>
      </w:pPr>
    </w:p>
    <w:p w:rsidR="002A3760" w:rsidRPr="0017635F" w:rsidRDefault="002A3760" w:rsidP="00E22383">
      <w:pPr>
        <w:spacing w:line="264" w:lineRule="auto"/>
        <w:outlineLvl w:val="0"/>
        <w:rPr>
          <w:rFonts w:ascii="Frida Light Essential" w:hAnsi="Frida Light Essential" w:cs="Calibri"/>
          <w:sz w:val="112"/>
          <w:szCs w:val="112"/>
        </w:rPr>
      </w:pPr>
      <w:r>
        <w:rPr>
          <w:rFonts w:ascii="Frida Light Essential" w:hAnsi="Frida Light Essential" w:cs="Calibri"/>
          <w:sz w:val="112"/>
          <w:szCs w:val="112"/>
        </w:rPr>
        <w:t>Pressemitteilung</w:t>
      </w:r>
    </w:p>
    <w:p w:rsidR="002A3760" w:rsidRDefault="002A3760" w:rsidP="00E22383">
      <w:pPr>
        <w:tabs>
          <w:tab w:val="left" w:pos="1134"/>
        </w:tabs>
        <w:spacing w:line="264" w:lineRule="auto"/>
        <w:outlineLvl w:val="0"/>
        <w:rPr>
          <w:rFonts w:ascii="Frida Medium Essential" w:hAnsi="Frida Medium Essential" w:cs="Calibri"/>
          <w:sz w:val="32"/>
        </w:rPr>
      </w:pPr>
      <w:r w:rsidRPr="00BD0106">
        <w:rPr>
          <w:rFonts w:ascii="Frida Medium Essential" w:hAnsi="Frida Medium Essential"/>
          <w:b/>
          <w:sz w:val="24"/>
        </w:rPr>
        <w:t>DATUM.</w:t>
      </w:r>
      <w:r w:rsidRPr="00F02F56">
        <w:rPr>
          <w:rFonts w:ascii="Frida Medium Essential" w:hAnsi="Frida Medium Essential" w:cs="Calibri"/>
          <w:sz w:val="32"/>
        </w:rPr>
        <w:t xml:space="preserve"> </w:t>
      </w:r>
      <w:r>
        <w:rPr>
          <w:rFonts w:ascii="Frida Medium Essential" w:hAnsi="Frida Medium Essential" w:cs="Calibri"/>
          <w:sz w:val="32"/>
        </w:rPr>
        <w:t xml:space="preserve"> 26.05.2015</w:t>
      </w:r>
    </w:p>
    <w:p w:rsidR="002A3760" w:rsidRPr="00584376" w:rsidRDefault="002A3760" w:rsidP="00584376">
      <w:pPr>
        <w:spacing w:line="264" w:lineRule="auto"/>
        <w:rPr>
          <w:rFonts w:ascii="Arial" w:hAnsi="Arial" w:cs="Arial"/>
          <w:color w:val="02154D"/>
          <w:sz w:val="26"/>
          <w:szCs w:val="26"/>
        </w:rPr>
      </w:pPr>
      <w:r>
        <w:rPr>
          <w:sz w:val="18"/>
        </w:rPr>
        <w:br w:type="page"/>
      </w:r>
      <w:r>
        <w:rPr>
          <w:b/>
          <w:sz w:val="28"/>
        </w:rPr>
        <w:t>„Simple wins“: projekt0708 informiert bei österreichischem Branchenevent über die Einbindung von Cloud-Lösungen in SAP-Systeme</w:t>
      </w:r>
    </w:p>
    <w:p w:rsidR="002A3760" w:rsidRDefault="002A3760" w:rsidP="000E1AC7">
      <w:pPr>
        <w:pStyle w:val="PlainText"/>
        <w:rPr>
          <w:b/>
        </w:rPr>
      </w:pPr>
    </w:p>
    <w:p w:rsidR="002A3760" w:rsidRDefault="002A3760" w:rsidP="00E22383">
      <w:pPr>
        <w:pStyle w:val="PlainText"/>
        <w:outlineLvl w:val="0"/>
        <w:rPr>
          <w:b/>
        </w:rPr>
      </w:pPr>
      <w:r>
        <w:rPr>
          <w:b/>
        </w:rPr>
        <w:t xml:space="preserve">Referenzvortrag beim </w:t>
      </w:r>
      <w:r w:rsidRPr="000F1748">
        <w:rPr>
          <w:b/>
        </w:rPr>
        <w:t>SAP Personal Forum</w:t>
      </w:r>
      <w:r>
        <w:rPr>
          <w:b/>
        </w:rPr>
        <w:t xml:space="preserve"> 2015 in Baden </w:t>
      </w:r>
    </w:p>
    <w:p w:rsidR="002A3760" w:rsidRDefault="002A3760" w:rsidP="008C7FBE">
      <w:pPr>
        <w:pStyle w:val="PlainText"/>
        <w:rPr>
          <w:rFonts w:ascii="Arial" w:hAnsi="Arial" w:cs="Arial"/>
          <w:color w:val="00006D"/>
          <w:sz w:val="26"/>
          <w:szCs w:val="26"/>
        </w:rPr>
      </w:pPr>
    </w:p>
    <w:p w:rsidR="002A3760" w:rsidRDefault="002A3760" w:rsidP="00EB5D96">
      <w:pPr>
        <w:pStyle w:val="PlainText"/>
        <w:jc w:val="both"/>
        <w:rPr>
          <w:b/>
        </w:rPr>
      </w:pPr>
      <w:r w:rsidRPr="00DA47AB">
        <w:rPr>
          <w:b/>
        </w:rPr>
        <w:t xml:space="preserve">München, </w:t>
      </w:r>
      <w:r>
        <w:rPr>
          <w:b/>
        </w:rPr>
        <w:t>26. Mai 2015</w:t>
      </w:r>
      <w:r w:rsidRPr="00DA47AB">
        <w:rPr>
          <w:b/>
        </w:rPr>
        <w:t xml:space="preserve"> – </w:t>
      </w:r>
      <w:r>
        <w:rPr>
          <w:b/>
        </w:rPr>
        <w:t xml:space="preserve">Auch in diesem Jahr nimmt die projekt0708 GmbH wieder am offiziellen SAP Personal Forum teil, das am 10. Juni im österreichischen Baden stattfindet. Passend zum Veranstaltungsmotto „Simple wins“ zeigt der Spezialist für </w:t>
      </w:r>
      <w:r w:rsidRPr="00DA47AB">
        <w:rPr>
          <w:b/>
        </w:rPr>
        <w:t xml:space="preserve">die Optimierung von HR-Prozessen </w:t>
      </w:r>
      <w:r>
        <w:rPr>
          <w:b/>
        </w:rPr>
        <w:t xml:space="preserve">bei der diesjährigen Fachveranstaltung, wie sich Lösungen von Concur und SuccessFactors in die SAP ERP-Anwendung integrieren lassen. Ein Referenzkunde der Münchener Unternehmensberatung stellt zudem ein Erfolgsprojekt aus dem sensiblen Bankensektor vor.  </w:t>
      </w:r>
    </w:p>
    <w:p w:rsidR="002A3760" w:rsidRDefault="002A3760" w:rsidP="00EB5D96">
      <w:pPr>
        <w:pStyle w:val="PlainText"/>
        <w:jc w:val="both"/>
        <w:rPr>
          <w:b/>
        </w:rPr>
      </w:pPr>
    </w:p>
    <w:p w:rsidR="002A3760" w:rsidRDefault="002A3760" w:rsidP="009B6694">
      <w:pPr>
        <w:pStyle w:val="PlainText"/>
        <w:jc w:val="both"/>
      </w:pPr>
      <w:r>
        <w:t xml:space="preserve">Als wichtige Veranstaltung für Personalleiter und Personalverantwortliche widmet sich das SAP Personal Forum den aktuellen Trends und Herausforderungen im Personalmanagement. In diesem Jahr feiert das österreichische Spitzenevent sein 20-jähriges Jubiläum und lädt am 10. Juni ins Casino Baden zu Praxisvorträgen, Workshops und lockeren Gesprächen mit Vordenkern in Sachen Talentmanagement ein. </w:t>
      </w:r>
      <w:bookmarkStart w:id="0" w:name="_GoBack"/>
      <w:bookmarkEnd w:id="0"/>
    </w:p>
    <w:p w:rsidR="002A3760" w:rsidRDefault="002A3760" w:rsidP="009B6694">
      <w:pPr>
        <w:pStyle w:val="PlainText"/>
        <w:jc w:val="both"/>
      </w:pPr>
    </w:p>
    <w:p w:rsidR="002A3760" w:rsidRDefault="002A3760" w:rsidP="009B6694">
      <w:pPr>
        <w:pStyle w:val="PlainText"/>
        <w:jc w:val="both"/>
      </w:pPr>
      <w:r>
        <w:t>Da darf die projekt0708 GmbH natürlich nicht fehlen: Das IT-Dienstleistungs- und Beratungsunternehmen bringt seine Expertise für die Optimierung von HR-Prozessen ein und stellt schwerpunktmäßig vor, wie sich aktuelle Cloud-Lösungen zum Talent Management (SuccessFactors) oder zum Reisemanagement (Concur) gewinnbringend nutzen lassen. „Passend zum diesjährigen Forumsmotto ‚Simple wins’ zeigen wir, wie sich diese Lösungen in bestehende on-premise Systeme bzw. die SAP ERP-Anwendung integrieren lassen“, erläutert Nils Rebhan, projekt0708-Vertriebsleiter.</w:t>
      </w:r>
    </w:p>
    <w:p w:rsidR="002A3760" w:rsidRDefault="002A3760" w:rsidP="009B6694">
      <w:pPr>
        <w:pStyle w:val="PlainText"/>
        <w:jc w:val="both"/>
      </w:pPr>
    </w:p>
    <w:p w:rsidR="002A3760" w:rsidRDefault="002A3760" w:rsidP="009B6694">
      <w:pPr>
        <w:pStyle w:val="PlainText"/>
        <w:jc w:val="both"/>
      </w:pPr>
      <w:r>
        <w:t>Aber projekt0708 wird nicht nur als Aussteller in Baden zugegen sein, sondern auch einen Vortrag halten. Darin wird ein projekt0708-Kunde seine Erfahrungen an andere Forumsbesucher weitergeben. Im Fokus steht ein Referenzprojekt bei der IKB Deutsche Industriebank AG: „Hier wurde mit unserer Hilfe eine SAP-Lösung zur Mitarbeiterbeurteilung in Verbindung mit einem integrierten Vergütungsmanagement umgesetzt – und zwar unter den besonderen Bedingungen der Branche. Der Vortrag unseres Referenzkunden dürfte also besonders für stark regulierte Branchen wichtige Impulse geben“, prognostiziert Vertriebsleiter Rebhan.</w:t>
      </w:r>
    </w:p>
    <w:p w:rsidR="002A3760" w:rsidRDefault="002A3760" w:rsidP="00D373B0">
      <w:pPr>
        <w:pStyle w:val="PlainText"/>
        <w:jc w:val="both"/>
      </w:pPr>
    </w:p>
    <w:p w:rsidR="002A3760" w:rsidRDefault="002A3760" w:rsidP="00D373B0">
      <w:pPr>
        <w:pStyle w:val="PlainText"/>
        <w:jc w:val="both"/>
      </w:pPr>
      <w:r>
        <w:t>Mehr</w:t>
      </w:r>
      <w:r w:rsidRPr="008E64B1">
        <w:t xml:space="preserve"> Informationen </w:t>
      </w:r>
      <w:r>
        <w:t>unter</w:t>
      </w:r>
      <w:r w:rsidRPr="008E64B1">
        <w:t xml:space="preserve">: </w:t>
      </w:r>
      <w:hyperlink r:id="rId7" w:history="1">
        <w:r w:rsidRPr="00097890">
          <w:rPr>
            <w:rStyle w:val="Hyperlink"/>
          </w:rPr>
          <w:t>http://events.sap.com/at/personal-forum-2015/de/home</w:t>
        </w:r>
      </w:hyperlink>
    </w:p>
    <w:p w:rsidR="002A3760" w:rsidRDefault="002A3760" w:rsidP="00D373B0">
      <w:pPr>
        <w:pStyle w:val="PlainText"/>
        <w:jc w:val="both"/>
      </w:pPr>
    </w:p>
    <w:p w:rsidR="002A3760" w:rsidRDefault="002A3760" w:rsidP="000B0854">
      <w:pPr>
        <w:pStyle w:val="PlainText"/>
      </w:pPr>
    </w:p>
    <w:p w:rsidR="002A3760" w:rsidRDefault="002A3760" w:rsidP="000B0854">
      <w:pPr>
        <w:pStyle w:val="PlainText"/>
      </w:pPr>
    </w:p>
    <w:p w:rsidR="002A3760" w:rsidRPr="000B0854" w:rsidRDefault="002A3760" w:rsidP="000B0854">
      <w:pPr>
        <w:pStyle w:val="PlainText"/>
      </w:pPr>
    </w:p>
    <w:p w:rsidR="002A3760" w:rsidRPr="00D56702" w:rsidRDefault="002A3760" w:rsidP="00D56702">
      <w:pPr>
        <w:pStyle w:val="PlainText"/>
        <w:rPr>
          <w:b/>
        </w:rPr>
      </w:pPr>
    </w:p>
    <w:p w:rsidR="002A3760" w:rsidRDefault="002A3760">
      <w:pPr>
        <w:rPr>
          <w:b/>
          <w:szCs w:val="22"/>
          <w:lang w:eastAsia="en-US"/>
        </w:rPr>
      </w:pPr>
      <w:r>
        <w:rPr>
          <w:b/>
          <w:szCs w:val="22"/>
        </w:rPr>
        <w:br w:type="page"/>
      </w:r>
    </w:p>
    <w:p w:rsidR="002A3760" w:rsidRPr="007362DA" w:rsidRDefault="002A3760" w:rsidP="00E22383">
      <w:pPr>
        <w:pStyle w:val="PlainText"/>
        <w:outlineLvl w:val="0"/>
        <w:rPr>
          <w:b/>
          <w:szCs w:val="22"/>
        </w:rPr>
      </w:pPr>
      <w:r>
        <w:rPr>
          <w:b/>
          <w:szCs w:val="22"/>
        </w:rPr>
        <w:t>Über projekt0708</w:t>
      </w:r>
    </w:p>
    <w:p w:rsidR="002A3760" w:rsidRDefault="002A3760" w:rsidP="000E1AC7">
      <w:pPr>
        <w:pStyle w:val="PlainText"/>
      </w:pPr>
      <w:r w:rsidRPr="007362DA">
        <w:t>Die projekt0708 GmbH</w:t>
      </w:r>
      <w:r>
        <w:t xml:space="preserve"> (</w:t>
      </w:r>
      <w:hyperlink r:id="rId8" w:history="1">
        <w:r w:rsidRPr="00A45684">
          <w:rPr>
            <w:rStyle w:val="Hyperlink"/>
          </w:rPr>
          <w:t>www.projekt0708.com</w:t>
        </w:r>
      </w:hyperlink>
      <w:r>
        <w:t>) ist ein innovatives, auf SAP</w:t>
      </w:r>
      <w:r w:rsidRPr="007362DA">
        <w:t xml:space="preserve"> ERP Human Capital Management (</w:t>
      </w:r>
      <w:r>
        <w:t xml:space="preserve">SAP ERP </w:t>
      </w:r>
      <w:r w:rsidRPr="007362DA">
        <w:t xml:space="preserve">HCM) spezialisiertes IT-Dienstleistungs- und Beratungsunternehmen mit Hauptsitz in Garching bei München. </w:t>
      </w:r>
      <w:r w:rsidRPr="007362DA">
        <w:br/>
      </w:r>
      <w:r w:rsidRPr="007362DA">
        <w:br/>
        <w:t xml:space="preserve">Ursprünglich als Arbeitstitel für das „Projekt Selbständigkeit“ der Firmengründer gedacht, diente projekt0708 später der Namensgebung des Unternehmens. Seit Juli 2008 unterstützen </w:t>
      </w:r>
      <w:r>
        <w:t>die</w:t>
      </w:r>
      <w:r w:rsidRPr="007362DA">
        <w:t xml:space="preserve"> Experten</w:t>
      </w:r>
      <w:r>
        <w:t xml:space="preserve"> von projekt0708</w:t>
      </w:r>
      <w:r w:rsidRPr="007362DA">
        <w:t xml:space="preserve"> Unternehmen jeder Größenordnung und jeder Branche. </w:t>
      </w:r>
      <w:r>
        <w:t>Das</w:t>
      </w:r>
      <w:r w:rsidRPr="007362DA">
        <w:t xml:space="preserve"> Leistungsportfolio umfasst neben HR Konzept- und Prozessberatung insbesondere </w:t>
      </w:r>
      <w:r>
        <w:t>SAP</w:t>
      </w:r>
      <w:r w:rsidRPr="007362DA">
        <w:t xml:space="preserve"> </w:t>
      </w:r>
      <w:r>
        <w:t xml:space="preserve">ERP </w:t>
      </w:r>
      <w:r w:rsidRPr="007362DA">
        <w:t xml:space="preserve">HCM Beratungsleistungen. </w:t>
      </w:r>
      <w:r>
        <w:t xml:space="preserve">Hinzu kommt ein </w:t>
      </w:r>
      <w:r w:rsidRPr="007362DA">
        <w:t>tiefes technologisches Wissen</w:t>
      </w:r>
      <w:r>
        <w:t xml:space="preserve">, das </w:t>
      </w:r>
      <w:r w:rsidRPr="007362DA">
        <w:t>alle erforderlichen Technologien, Methoden und Programmiersprachen für eine maßgeschneiderte Implementierung sowie kundenspezifische Zusatzentwicklungen</w:t>
      </w:r>
      <w:r>
        <w:t xml:space="preserve"> umfasst</w:t>
      </w:r>
      <w:r w:rsidRPr="007362DA">
        <w:t xml:space="preserve">. Die Kernkompetenz von projekt0708 liegt im Bereich </w:t>
      </w:r>
      <w:r w:rsidRPr="007362DA">
        <w:rPr>
          <w:b/>
        </w:rPr>
        <w:t>Talent Management</w:t>
      </w:r>
      <w:r>
        <w:t xml:space="preserve"> und in der </w:t>
      </w:r>
      <w:r w:rsidRPr="008B4662">
        <w:rPr>
          <w:b/>
        </w:rPr>
        <w:t>Optimierung von HR Prozessen</w:t>
      </w:r>
      <w:r>
        <w:t>.</w:t>
      </w:r>
    </w:p>
    <w:p w:rsidR="002A3760" w:rsidRDefault="002A3760" w:rsidP="000E1AC7">
      <w:pPr>
        <w:pStyle w:val="PlainText"/>
      </w:pPr>
    </w:p>
    <w:p w:rsidR="002A3760" w:rsidRDefault="002A3760" w:rsidP="000E1AC7">
      <w:pPr>
        <w:pStyle w:val="PlainText"/>
      </w:pPr>
    </w:p>
    <w:p w:rsidR="002A3760" w:rsidRPr="007362DA" w:rsidRDefault="002A3760" w:rsidP="000E1AC7">
      <w:pPr>
        <w:rPr>
          <w:b/>
        </w:rPr>
      </w:pPr>
      <w:r w:rsidRPr="007362DA">
        <w:rPr>
          <w:b/>
        </w:rPr>
        <w:t>projekt0708 GmbH</w:t>
      </w:r>
    </w:p>
    <w:p w:rsidR="002A3760" w:rsidRPr="007362DA" w:rsidRDefault="002A3760" w:rsidP="00E22383">
      <w:pPr>
        <w:outlineLvl w:val="0"/>
        <w:rPr>
          <w:b/>
        </w:rPr>
      </w:pPr>
      <w:r w:rsidRPr="007362DA">
        <w:rPr>
          <w:b/>
        </w:rPr>
        <w:t>Lichtenbergstraße 8</w:t>
      </w:r>
    </w:p>
    <w:p w:rsidR="002A3760" w:rsidRDefault="002A3760" w:rsidP="00E22383">
      <w:pPr>
        <w:outlineLvl w:val="0"/>
        <w:rPr>
          <w:b/>
        </w:rPr>
      </w:pPr>
      <w:r w:rsidRPr="007362DA">
        <w:rPr>
          <w:b/>
        </w:rPr>
        <w:t>D-85748 Garching bei München</w:t>
      </w:r>
    </w:p>
    <w:p w:rsidR="002A3760" w:rsidRDefault="002A3760" w:rsidP="00E22383">
      <w:pPr>
        <w:outlineLvl w:val="0"/>
        <w:rPr>
          <w:b/>
        </w:rPr>
      </w:pPr>
    </w:p>
    <w:p w:rsidR="002A3760" w:rsidRDefault="002A3760" w:rsidP="00245CBF">
      <w:pPr>
        <w:rPr>
          <w:b/>
          <w:color w:val="000000"/>
          <w:szCs w:val="22"/>
        </w:rPr>
      </w:pPr>
      <w:r>
        <w:rPr>
          <w:b/>
          <w:color w:val="000000"/>
          <w:szCs w:val="22"/>
        </w:rPr>
        <w:t>Neu:</w:t>
      </w:r>
    </w:p>
    <w:p w:rsidR="002A3760" w:rsidRPr="0079166D" w:rsidRDefault="002A3760" w:rsidP="00245CBF">
      <w:pPr>
        <w:rPr>
          <w:b/>
          <w:color w:val="000000"/>
          <w:szCs w:val="22"/>
        </w:rPr>
      </w:pPr>
      <w:r w:rsidRPr="0079166D">
        <w:rPr>
          <w:b/>
          <w:color w:val="000000"/>
          <w:szCs w:val="22"/>
        </w:rPr>
        <w:t>projekt0708 GmbH</w:t>
      </w:r>
    </w:p>
    <w:p w:rsidR="002A3760" w:rsidRPr="0079166D" w:rsidRDefault="002A3760" w:rsidP="00245CBF">
      <w:pPr>
        <w:rPr>
          <w:b/>
          <w:color w:val="000000"/>
          <w:szCs w:val="22"/>
        </w:rPr>
      </w:pPr>
      <w:r w:rsidRPr="0079166D">
        <w:rPr>
          <w:b/>
          <w:color w:val="000000"/>
          <w:szCs w:val="22"/>
        </w:rPr>
        <w:t>Georg-Stern-Str</w:t>
      </w:r>
      <w:r>
        <w:rPr>
          <w:b/>
          <w:color w:val="000000"/>
          <w:szCs w:val="22"/>
        </w:rPr>
        <w:t>aße</w:t>
      </w:r>
      <w:r w:rsidRPr="0079166D">
        <w:rPr>
          <w:b/>
          <w:color w:val="000000"/>
          <w:szCs w:val="22"/>
        </w:rPr>
        <w:t xml:space="preserve"> 29</w:t>
      </w:r>
    </w:p>
    <w:p w:rsidR="002A3760" w:rsidRPr="0079166D" w:rsidRDefault="002A3760" w:rsidP="00245CBF">
      <w:pPr>
        <w:rPr>
          <w:b/>
          <w:color w:val="000000"/>
          <w:szCs w:val="22"/>
        </w:rPr>
      </w:pPr>
      <w:r w:rsidRPr="0079166D">
        <w:rPr>
          <w:b/>
          <w:color w:val="000000"/>
          <w:szCs w:val="22"/>
        </w:rPr>
        <w:t>D-10318 Berlin</w:t>
      </w:r>
    </w:p>
    <w:p w:rsidR="002A3760" w:rsidRPr="007362DA" w:rsidRDefault="002A3760" w:rsidP="00E22383">
      <w:pPr>
        <w:outlineLvl w:val="0"/>
        <w:rPr>
          <w:b/>
        </w:rPr>
      </w:pPr>
    </w:p>
    <w:p w:rsidR="002A3760" w:rsidRDefault="002A3760" w:rsidP="000E1AC7"/>
    <w:p w:rsidR="002A3760" w:rsidRPr="00C9420E" w:rsidRDefault="002A3760" w:rsidP="000E1AC7">
      <w:pPr>
        <w:rPr>
          <w:lang w:val="en-US"/>
        </w:rPr>
      </w:pPr>
      <w:r w:rsidRPr="00C9420E">
        <w:rPr>
          <w:lang w:val="en-US"/>
        </w:rPr>
        <w:t>Public Relations:</w:t>
      </w:r>
    </w:p>
    <w:p w:rsidR="002A3760" w:rsidRPr="00C9420E" w:rsidRDefault="002A3760" w:rsidP="000E1AC7">
      <w:pPr>
        <w:rPr>
          <w:lang w:val="en-US"/>
        </w:rPr>
      </w:pPr>
      <w:r w:rsidRPr="00C9420E">
        <w:rPr>
          <w:lang w:val="en-US"/>
        </w:rPr>
        <w:t>Michael Scheffler</w:t>
      </w:r>
    </w:p>
    <w:p w:rsidR="002A3760" w:rsidRPr="00C9420E" w:rsidRDefault="002A3760" w:rsidP="000E1AC7">
      <w:pPr>
        <w:widowControl w:val="0"/>
        <w:autoSpaceDE w:val="0"/>
        <w:autoSpaceDN w:val="0"/>
        <w:adjustRightInd w:val="0"/>
        <w:rPr>
          <w:rFonts w:cs="Calibri"/>
          <w:noProof/>
          <w:szCs w:val="26"/>
          <w:lang w:val="en-US"/>
        </w:rPr>
      </w:pPr>
      <w:r w:rsidRPr="00C9420E">
        <w:rPr>
          <w:rFonts w:cs="Calibri"/>
          <w:bCs/>
          <w:noProof/>
          <w:color w:val="9DBB07"/>
          <w:szCs w:val="26"/>
          <w:lang w:val="en-US"/>
        </w:rPr>
        <w:t>Phone</w:t>
      </w:r>
      <w:r w:rsidRPr="00C9420E">
        <w:rPr>
          <w:rFonts w:cs="Calibri"/>
          <w:b/>
          <w:bCs/>
          <w:noProof/>
          <w:color w:val="9DBB07"/>
          <w:szCs w:val="26"/>
          <w:lang w:val="en-US"/>
        </w:rPr>
        <w:t xml:space="preserve"> </w:t>
      </w:r>
      <w:r w:rsidRPr="00C9420E">
        <w:rPr>
          <w:rFonts w:cs="Calibri"/>
          <w:b/>
          <w:bCs/>
          <w:noProof/>
          <w:color w:val="9DBB07"/>
          <w:szCs w:val="26"/>
          <w:lang w:val="en-US"/>
        </w:rPr>
        <w:tab/>
      </w:r>
      <w:r w:rsidRPr="00C9420E">
        <w:rPr>
          <w:rFonts w:cs="Calibri"/>
          <w:noProof/>
          <w:szCs w:val="26"/>
          <w:lang w:val="en-US"/>
        </w:rPr>
        <w:t>+ 49 89 54 84 - 22 20</w:t>
      </w:r>
    </w:p>
    <w:p w:rsidR="002A3760" w:rsidRPr="00C9420E" w:rsidRDefault="002A3760" w:rsidP="000E1AC7">
      <w:pPr>
        <w:widowControl w:val="0"/>
        <w:autoSpaceDE w:val="0"/>
        <w:autoSpaceDN w:val="0"/>
        <w:adjustRightInd w:val="0"/>
        <w:rPr>
          <w:rFonts w:cs="Calibri"/>
          <w:noProof/>
          <w:szCs w:val="26"/>
          <w:lang w:val="en-US"/>
        </w:rPr>
      </w:pPr>
      <w:r w:rsidRPr="00C9420E">
        <w:rPr>
          <w:rFonts w:cs="Calibri"/>
          <w:bCs/>
          <w:noProof/>
          <w:color w:val="9DBB07"/>
          <w:szCs w:val="26"/>
          <w:lang w:val="en-US"/>
        </w:rPr>
        <w:t>Fax</w:t>
      </w:r>
      <w:r w:rsidRPr="00C9420E">
        <w:rPr>
          <w:rFonts w:cs="Calibri"/>
          <w:b/>
          <w:bCs/>
          <w:noProof/>
          <w:color w:val="9DBB07"/>
          <w:szCs w:val="26"/>
          <w:lang w:val="en-US"/>
        </w:rPr>
        <w:t xml:space="preserve">   </w:t>
      </w:r>
      <w:r w:rsidRPr="00C9420E">
        <w:rPr>
          <w:rFonts w:cs="Calibri"/>
          <w:noProof/>
          <w:szCs w:val="26"/>
          <w:lang w:val="en-US"/>
        </w:rPr>
        <w:tab/>
        <w:t>+ 49 89 54 84 - 22 29</w:t>
      </w:r>
    </w:p>
    <w:p w:rsidR="002A3760" w:rsidRPr="00C9420E" w:rsidRDefault="002A3760" w:rsidP="000E1AC7">
      <w:pPr>
        <w:widowControl w:val="0"/>
        <w:autoSpaceDE w:val="0"/>
        <w:autoSpaceDN w:val="0"/>
        <w:adjustRightInd w:val="0"/>
        <w:rPr>
          <w:rFonts w:cs="Calibri"/>
          <w:noProof/>
          <w:szCs w:val="24"/>
          <w:lang w:val="en-US"/>
        </w:rPr>
      </w:pPr>
      <w:r w:rsidRPr="00C9420E">
        <w:rPr>
          <w:rFonts w:cs="Calibri"/>
          <w:bCs/>
          <w:noProof/>
          <w:color w:val="9DBB07"/>
          <w:szCs w:val="26"/>
          <w:lang w:val="en-US"/>
        </w:rPr>
        <w:t>Mobile</w:t>
      </w:r>
      <w:r w:rsidRPr="00C9420E">
        <w:rPr>
          <w:rFonts w:cs="Calibri"/>
          <w:b/>
          <w:bCs/>
          <w:noProof/>
          <w:color w:val="9DBB07"/>
          <w:szCs w:val="26"/>
          <w:lang w:val="en-US"/>
        </w:rPr>
        <w:tab/>
      </w:r>
      <w:r w:rsidRPr="00C9420E">
        <w:rPr>
          <w:rFonts w:cs="Calibri"/>
          <w:noProof/>
          <w:szCs w:val="26"/>
          <w:lang w:val="en-US"/>
        </w:rPr>
        <w:t>+ 49 179 504 68 66</w:t>
      </w:r>
    </w:p>
    <w:p w:rsidR="002A3760" w:rsidRPr="00C9420E" w:rsidRDefault="002A3760" w:rsidP="000E1AC7">
      <w:pPr>
        <w:widowControl w:val="0"/>
        <w:autoSpaceDE w:val="0"/>
        <w:autoSpaceDN w:val="0"/>
        <w:adjustRightInd w:val="0"/>
        <w:rPr>
          <w:rFonts w:cs="Calibri"/>
          <w:noProof/>
          <w:color w:val="86CD4D"/>
          <w:sz w:val="28"/>
          <w:szCs w:val="30"/>
          <w:lang w:val="en-US"/>
        </w:rPr>
      </w:pPr>
    </w:p>
    <w:p w:rsidR="002A3760" w:rsidRPr="00C9420E" w:rsidRDefault="002A3760" w:rsidP="000E1AC7">
      <w:pPr>
        <w:widowControl w:val="0"/>
        <w:autoSpaceDE w:val="0"/>
        <w:autoSpaceDN w:val="0"/>
        <w:adjustRightInd w:val="0"/>
        <w:rPr>
          <w:rFonts w:ascii="Cambria" w:hAnsi="Cambria" w:cs="Calibri"/>
          <w:noProof/>
          <w:color w:val="A5C400"/>
          <w:szCs w:val="24"/>
          <w:lang w:val="en-US"/>
        </w:rPr>
      </w:pPr>
      <w:hyperlink r:id="rId9" w:history="1">
        <w:r w:rsidRPr="00C9420E">
          <w:rPr>
            <w:rStyle w:val="Hyperlink"/>
            <w:rFonts w:cs="Calibri"/>
            <w:noProof/>
            <w:color w:val="A5C400"/>
            <w:szCs w:val="26"/>
            <w:lang w:val="en-US"/>
          </w:rPr>
          <w:t>m.scheffler@projekt0708.com</w:t>
        </w:r>
      </w:hyperlink>
    </w:p>
    <w:p w:rsidR="002A3760" w:rsidRPr="003F7712" w:rsidRDefault="002A3760" w:rsidP="000E1AC7">
      <w:pPr>
        <w:widowControl w:val="0"/>
        <w:autoSpaceDE w:val="0"/>
        <w:autoSpaceDN w:val="0"/>
        <w:adjustRightInd w:val="0"/>
        <w:rPr>
          <w:rFonts w:cs="Calibri"/>
          <w:noProof/>
          <w:szCs w:val="22"/>
          <w:lang w:val="en-US"/>
        </w:rPr>
      </w:pPr>
      <w:hyperlink r:id="rId10" w:history="1">
        <w:r w:rsidRPr="003F7712">
          <w:rPr>
            <w:rStyle w:val="Hyperlink"/>
            <w:rFonts w:cs="Calibri"/>
            <w:noProof/>
            <w:color w:val="9DBB07"/>
            <w:szCs w:val="26"/>
            <w:lang w:val="en-US"/>
          </w:rPr>
          <w:t>www.projekt0708.com</w:t>
        </w:r>
      </w:hyperlink>
    </w:p>
    <w:p w:rsidR="002A3760" w:rsidRPr="003F7712" w:rsidRDefault="002A3760" w:rsidP="000E1AC7">
      <w:pPr>
        <w:rPr>
          <w:lang w:val="en-US"/>
        </w:rPr>
      </w:pPr>
    </w:p>
    <w:p w:rsidR="002A3760" w:rsidRPr="003F7712" w:rsidRDefault="002A3760" w:rsidP="000E1AC7">
      <w:pPr>
        <w:pStyle w:val="PlainText"/>
        <w:rPr>
          <w:lang w:val="en-US"/>
        </w:rPr>
      </w:pPr>
    </w:p>
    <w:sectPr w:rsidR="002A3760" w:rsidRPr="003F7712" w:rsidSect="009A259A">
      <w:headerReference w:type="even" r:id="rId11"/>
      <w:headerReference w:type="default" r:id="rId12"/>
      <w:footerReference w:type="default" r:id="rId13"/>
      <w:headerReference w:type="first" r:id="rId14"/>
      <w:pgSz w:w="11900" w:h="16840"/>
      <w:pgMar w:top="2552" w:right="1247" w:bottom="1134" w:left="1276"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760" w:rsidRDefault="002A3760">
      <w:r>
        <w:separator/>
      </w:r>
    </w:p>
  </w:endnote>
  <w:endnote w:type="continuationSeparator" w:id="0">
    <w:p w:rsidR="002A3760" w:rsidRDefault="002A3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ida Medium Essential">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ida Light Essential">
    <w:altName w:val="Times New Roman"/>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60" w:rsidRPr="00175491" w:rsidRDefault="002A3760" w:rsidP="00175491">
    <w:pPr>
      <w:pStyle w:val="Header"/>
      <w:framePr w:wrap="around" w:vAnchor="text" w:hAnchor="page" w:x="10637" w:y="219"/>
      <w:rPr>
        <w:rStyle w:val="PageNumber"/>
      </w:rPr>
    </w:pPr>
    <w:r>
      <w:rPr>
        <w:rStyle w:val="PageNumber"/>
        <w:sz w:val="18"/>
      </w:rPr>
      <w:fldChar w:fldCharType="begin"/>
    </w:r>
    <w:r>
      <w:rPr>
        <w:rStyle w:val="PageNumber"/>
        <w:sz w:val="18"/>
      </w:rPr>
      <w:instrText>PAGE</w:instrText>
    </w:r>
    <w:r w:rsidRPr="00175491">
      <w:rPr>
        <w:rStyle w:val="PageNumber"/>
        <w:sz w:val="18"/>
      </w:rPr>
      <w:instrText xml:space="preserve">  </w:instrText>
    </w:r>
    <w:r>
      <w:rPr>
        <w:rStyle w:val="PageNumber"/>
        <w:sz w:val="18"/>
      </w:rPr>
      <w:fldChar w:fldCharType="separate"/>
    </w:r>
    <w:r>
      <w:rPr>
        <w:rStyle w:val="PageNumber"/>
        <w:noProof/>
        <w:sz w:val="18"/>
      </w:rPr>
      <w:t>2</w:t>
    </w:r>
    <w:r>
      <w:rPr>
        <w:rStyle w:val="PageNumber"/>
        <w:sz w:val="18"/>
      </w:rPr>
      <w:fldChar w:fldCharType="end"/>
    </w:r>
  </w:p>
  <w:p w:rsidR="002A3760" w:rsidRDefault="002A3760" w:rsidP="00C01B83">
    <w:pPr>
      <w:pStyle w:val="Header"/>
      <w:rPr>
        <w:rStyle w:val="PageNumber"/>
      </w:rPr>
    </w:pPr>
  </w:p>
  <w:p w:rsidR="002A3760" w:rsidRPr="00C01B83" w:rsidRDefault="002A3760" w:rsidP="00C01B83">
    <w:pPr>
      <w:rPr>
        <w:sz w:val="18"/>
      </w:rPr>
    </w:pPr>
    <w:r w:rsidRPr="00C01B83">
      <w:rPr>
        <w:rStyle w:val="PageNumber"/>
        <w:sz w:val="18"/>
      </w:rPr>
      <w:t>© Copyright projekt0708</w:t>
    </w:r>
    <w:r>
      <w:rPr>
        <w:rStyle w:val="PageNumber"/>
        <w:sz w:val="18"/>
      </w:rPr>
      <w:t xml:space="preserve"> GmbH</w:t>
    </w:r>
    <w:r w:rsidRPr="00C01B83">
      <w:rPr>
        <w:rStyle w:val="PageNumber"/>
        <w:sz w:val="18"/>
      </w:rPr>
      <w:t xml:space="preserve">  | Lichtenbergstraße 8 | 85748</w:t>
    </w:r>
    <w:r>
      <w:rPr>
        <w:rStyle w:val="PageNumber"/>
        <w:sz w:val="18"/>
      </w:rPr>
      <w:t xml:space="preserve"> Garching near Munich | Germany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760" w:rsidRDefault="002A3760">
      <w:r>
        <w:separator/>
      </w:r>
    </w:p>
  </w:footnote>
  <w:footnote w:type="continuationSeparator" w:id="0">
    <w:p w:rsidR="002A3760" w:rsidRDefault="002A3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60" w:rsidRDefault="002A3760" w:rsidP="009560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760" w:rsidRDefault="002A3760" w:rsidP="0017549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60" w:rsidRDefault="002A3760" w:rsidP="00175491">
    <w:pPr>
      <w:ind w:right="360"/>
      <w:rPr>
        <w:color w:val="7F7F7F"/>
        <w:sz w:val="20"/>
        <w:szCs w:val="24"/>
        <w:lang w:val="en-US" w:eastAsia="en-US"/>
      </w:rPr>
    </w:pPr>
  </w:p>
  <w:p w:rsidR="002A3760" w:rsidRDefault="002A3760" w:rsidP="00175491">
    <w:pPr>
      <w:ind w:right="360"/>
      <w:rPr>
        <w:color w:val="7F7F7F"/>
        <w:sz w:val="20"/>
        <w:szCs w:val="24"/>
        <w:lang w:val="en-US" w:eastAsia="en-US"/>
      </w:rPr>
    </w:pPr>
  </w:p>
  <w:p w:rsidR="002A3760" w:rsidRDefault="002A3760" w:rsidP="00175491">
    <w:pPr>
      <w:ind w:right="360"/>
      <w:rPr>
        <w:color w:val="7F7F7F"/>
        <w:sz w:val="20"/>
        <w:szCs w:val="24"/>
        <w:lang w:val="en-US" w:eastAsia="en-US"/>
      </w:rPr>
    </w:pPr>
  </w:p>
  <w:p w:rsidR="002A3760" w:rsidRDefault="002A3760" w:rsidP="00374D5F">
    <w:pPr>
      <w:spacing w:line="160" w:lineRule="exact"/>
      <w:ind w:right="357"/>
      <w:jc w:val="right"/>
      <w:rPr>
        <w:color w:val="7F7F7F"/>
        <w:sz w:val="20"/>
        <w:szCs w:val="24"/>
        <w:lang w:val="en-US" w:eastAsia="en-US"/>
      </w:rPr>
    </w:pPr>
  </w:p>
  <w:p w:rsidR="002A3760" w:rsidRDefault="002A3760" w:rsidP="00374D5F">
    <w:pPr>
      <w:tabs>
        <w:tab w:val="right" w:pos="9498"/>
      </w:tabs>
      <w:ind w:right="21"/>
      <w:jc w:val="right"/>
    </w:pPr>
    <w:r>
      <w:t>Pressemitteilung</w:t>
    </w:r>
  </w:p>
  <w:p w:rsidR="002A3760" w:rsidRPr="009A259A" w:rsidRDefault="002A3760" w:rsidP="009A259A">
    <w:pPr>
      <w:tabs>
        <w:tab w:val="right" w:pos="9498"/>
      </w:tabs>
      <w:ind w:right="360"/>
      <w:rPr>
        <w:color w:val="7F7F7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49" type="#_x0000_t75" alt="Briefbogen-2.jpg" style="position:absolute;margin-left:0;margin-top:0;width:595.05pt;height:111pt;z-index:-251656192;visibility:visible;mso-position-horizontal-relative:page;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760" w:rsidRDefault="002A37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0" type="#_x0000_t75" alt="Angebot_Titel.jpg" style="position:absolute;margin-left:0;margin-top:0;width:595.2pt;height:841.9pt;z-index:-251654144;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C5AC042"/>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FC6A0E3A"/>
    <w:lvl w:ilvl="0">
      <w:start w:val="1"/>
      <w:numFmt w:val="decimal"/>
      <w:pStyle w:val="ListNumber2"/>
      <w:lvlText w:val="%1."/>
      <w:lvlJc w:val="left"/>
      <w:pPr>
        <w:tabs>
          <w:tab w:val="num" w:pos="360"/>
        </w:tabs>
        <w:ind w:left="360" w:hanging="360"/>
      </w:pPr>
      <w:rPr>
        <w:rFonts w:cs="Times New Roman"/>
      </w:rPr>
    </w:lvl>
  </w:abstractNum>
  <w:abstractNum w:abstractNumId="2">
    <w:nsid w:val="48FC3B7A"/>
    <w:multiLevelType w:val="multilevel"/>
    <w:tmpl w:val="131A2D5A"/>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2"/>
  </w:num>
  <w:num w:numId="3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603"/>
    <w:rsid w:val="00002D73"/>
    <w:rsid w:val="00006320"/>
    <w:rsid w:val="00011223"/>
    <w:rsid w:val="00011DE1"/>
    <w:rsid w:val="00020133"/>
    <w:rsid w:val="00021ACB"/>
    <w:rsid w:val="0002700D"/>
    <w:rsid w:val="00037DB1"/>
    <w:rsid w:val="00052FC6"/>
    <w:rsid w:val="00054A85"/>
    <w:rsid w:val="0005679E"/>
    <w:rsid w:val="00056B82"/>
    <w:rsid w:val="00062367"/>
    <w:rsid w:val="00073181"/>
    <w:rsid w:val="00074C95"/>
    <w:rsid w:val="00097890"/>
    <w:rsid w:val="000A413C"/>
    <w:rsid w:val="000B0854"/>
    <w:rsid w:val="000E0AAF"/>
    <w:rsid w:val="000E1AC7"/>
    <w:rsid w:val="000F1748"/>
    <w:rsid w:val="000F6AC0"/>
    <w:rsid w:val="0010498E"/>
    <w:rsid w:val="001170F8"/>
    <w:rsid w:val="00124664"/>
    <w:rsid w:val="00132825"/>
    <w:rsid w:val="00140FCE"/>
    <w:rsid w:val="00146D80"/>
    <w:rsid w:val="00164DDD"/>
    <w:rsid w:val="00170CAE"/>
    <w:rsid w:val="00175491"/>
    <w:rsid w:val="00175D44"/>
    <w:rsid w:val="0017635F"/>
    <w:rsid w:val="00177D02"/>
    <w:rsid w:val="00181A8F"/>
    <w:rsid w:val="0018303E"/>
    <w:rsid w:val="00186445"/>
    <w:rsid w:val="001B1E5F"/>
    <w:rsid w:val="001B3155"/>
    <w:rsid w:val="001C6F3F"/>
    <w:rsid w:val="001E275A"/>
    <w:rsid w:val="00206F30"/>
    <w:rsid w:val="00220ABD"/>
    <w:rsid w:val="002276AC"/>
    <w:rsid w:val="00233DF3"/>
    <w:rsid w:val="00241938"/>
    <w:rsid w:val="00244807"/>
    <w:rsid w:val="00245CBF"/>
    <w:rsid w:val="00260990"/>
    <w:rsid w:val="00261933"/>
    <w:rsid w:val="00262393"/>
    <w:rsid w:val="00275860"/>
    <w:rsid w:val="00293601"/>
    <w:rsid w:val="002941F5"/>
    <w:rsid w:val="00294797"/>
    <w:rsid w:val="00296F5B"/>
    <w:rsid w:val="002A25F4"/>
    <w:rsid w:val="002A3760"/>
    <w:rsid w:val="002B5FC8"/>
    <w:rsid w:val="002C59E9"/>
    <w:rsid w:val="002C78C5"/>
    <w:rsid w:val="002D5837"/>
    <w:rsid w:val="002D774A"/>
    <w:rsid w:val="002E006C"/>
    <w:rsid w:val="002E255B"/>
    <w:rsid w:val="002F3E5A"/>
    <w:rsid w:val="0030208D"/>
    <w:rsid w:val="003158E1"/>
    <w:rsid w:val="003161B8"/>
    <w:rsid w:val="0032202A"/>
    <w:rsid w:val="003300FB"/>
    <w:rsid w:val="003309A2"/>
    <w:rsid w:val="00334CDD"/>
    <w:rsid w:val="00341226"/>
    <w:rsid w:val="00367DC0"/>
    <w:rsid w:val="00370A89"/>
    <w:rsid w:val="00374D5F"/>
    <w:rsid w:val="00380217"/>
    <w:rsid w:val="00382400"/>
    <w:rsid w:val="00385953"/>
    <w:rsid w:val="003A6723"/>
    <w:rsid w:val="003B3BCC"/>
    <w:rsid w:val="003D5510"/>
    <w:rsid w:val="003D6FB5"/>
    <w:rsid w:val="003E536A"/>
    <w:rsid w:val="003F7712"/>
    <w:rsid w:val="004056C1"/>
    <w:rsid w:val="0040642B"/>
    <w:rsid w:val="004067DA"/>
    <w:rsid w:val="00420CE1"/>
    <w:rsid w:val="00422C29"/>
    <w:rsid w:val="00431AF8"/>
    <w:rsid w:val="00441FF1"/>
    <w:rsid w:val="00451CDD"/>
    <w:rsid w:val="00470370"/>
    <w:rsid w:val="004B3B95"/>
    <w:rsid w:val="004B40F6"/>
    <w:rsid w:val="004B5B43"/>
    <w:rsid w:val="004C16D2"/>
    <w:rsid w:val="004D2E25"/>
    <w:rsid w:val="004E6452"/>
    <w:rsid w:val="004F5440"/>
    <w:rsid w:val="0051399B"/>
    <w:rsid w:val="005232D5"/>
    <w:rsid w:val="00530462"/>
    <w:rsid w:val="0053324F"/>
    <w:rsid w:val="00536087"/>
    <w:rsid w:val="00540F12"/>
    <w:rsid w:val="00543FC6"/>
    <w:rsid w:val="005538CB"/>
    <w:rsid w:val="00557669"/>
    <w:rsid w:val="00584376"/>
    <w:rsid w:val="005851B2"/>
    <w:rsid w:val="005905F9"/>
    <w:rsid w:val="005A7516"/>
    <w:rsid w:val="005B3562"/>
    <w:rsid w:val="005B3606"/>
    <w:rsid w:val="005D5E00"/>
    <w:rsid w:val="005D743E"/>
    <w:rsid w:val="005D783E"/>
    <w:rsid w:val="005E6BA5"/>
    <w:rsid w:val="00601962"/>
    <w:rsid w:val="00603CDF"/>
    <w:rsid w:val="00604F46"/>
    <w:rsid w:val="00632421"/>
    <w:rsid w:val="00634B03"/>
    <w:rsid w:val="00644CF4"/>
    <w:rsid w:val="00662B62"/>
    <w:rsid w:val="006660EB"/>
    <w:rsid w:val="00672543"/>
    <w:rsid w:val="0069157A"/>
    <w:rsid w:val="00697C67"/>
    <w:rsid w:val="006B7782"/>
    <w:rsid w:val="006C1A1A"/>
    <w:rsid w:val="006C642D"/>
    <w:rsid w:val="006D53C6"/>
    <w:rsid w:val="006D7FF8"/>
    <w:rsid w:val="006F54CB"/>
    <w:rsid w:val="00714BF0"/>
    <w:rsid w:val="00715871"/>
    <w:rsid w:val="00720E9F"/>
    <w:rsid w:val="00721A06"/>
    <w:rsid w:val="00726AC8"/>
    <w:rsid w:val="00733D83"/>
    <w:rsid w:val="00735B93"/>
    <w:rsid w:val="007362DA"/>
    <w:rsid w:val="00740A3D"/>
    <w:rsid w:val="007447D2"/>
    <w:rsid w:val="007523E7"/>
    <w:rsid w:val="00754B18"/>
    <w:rsid w:val="007600F2"/>
    <w:rsid w:val="00762BEE"/>
    <w:rsid w:val="00776331"/>
    <w:rsid w:val="007774FD"/>
    <w:rsid w:val="0079166D"/>
    <w:rsid w:val="007A0586"/>
    <w:rsid w:val="007C490E"/>
    <w:rsid w:val="007D2BA8"/>
    <w:rsid w:val="007D31EE"/>
    <w:rsid w:val="007D688E"/>
    <w:rsid w:val="007F637E"/>
    <w:rsid w:val="00802022"/>
    <w:rsid w:val="008114AD"/>
    <w:rsid w:val="008115ED"/>
    <w:rsid w:val="008141F5"/>
    <w:rsid w:val="00820092"/>
    <w:rsid w:val="00820825"/>
    <w:rsid w:val="00823264"/>
    <w:rsid w:val="00826652"/>
    <w:rsid w:val="0083551A"/>
    <w:rsid w:val="00842A3B"/>
    <w:rsid w:val="00844542"/>
    <w:rsid w:val="00850EB0"/>
    <w:rsid w:val="0086608F"/>
    <w:rsid w:val="0087773F"/>
    <w:rsid w:val="00883E82"/>
    <w:rsid w:val="0088407D"/>
    <w:rsid w:val="008A4035"/>
    <w:rsid w:val="008B1E35"/>
    <w:rsid w:val="008B4662"/>
    <w:rsid w:val="008B6418"/>
    <w:rsid w:val="008C37E3"/>
    <w:rsid w:val="008C7FBE"/>
    <w:rsid w:val="008E64B1"/>
    <w:rsid w:val="008E71B5"/>
    <w:rsid w:val="008F21DA"/>
    <w:rsid w:val="008F3FEA"/>
    <w:rsid w:val="008F5D73"/>
    <w:rsid w:val="008F7DCA"/>
    <w:rsid w:val="0090587B"/>
    <w:rsid w:val="009076A2"/>
    <w:rsid w:val="00913D3E"/>
    <w:rsid w:val="00920247"/>
    <w:rsid w:val="00920440"/>
    <w:rsid w:val="00926922"/>
    <w:rsid w:val="00926F34"/>
    <w:rsid w:val="009308CD"/>
    <w:rsid w:val="00933E3A"/>
    <w:rsid w:val="00941F9D"/>
    <w:rsid w:val="00956097"/>
    <w:rsid w:val="00956966"/>
    <w:rsid w:val="009602D3"/>
    <w:rsid w:val="0096563B"/>
    <w:rsid w:val="00967DA0"/>
    <w:rsid w:val="009826DE"/>
    <w:rsid w:val="00987603"/>
    <w:rsid w:val="00990ECF"/>
    <w:rsid w:val="009A0878"/>
    <w:rsid w:val="009A259A"/>
    <w:rsid w:val="009B52B7"/>
    <w:rsid w:val="009B6694"/>
    <w:rsid w:val="009C293F"/>
    <w:rsid w:val="009E3924"/>
    <w:rsid w:val="009E4D08"/>
    <w:rsid w:val="009F468C"/>
    <w:rsid w:val="009F7D1E"/>
    <w:rsid w:val="00A16C8E"/>
    <w:rsid w:val="00A20666"/>
    <w:rsid w:val="00A318A6"/>
    <w:rsid w:val="00A428AE"/>
    <w:rsid w:val="00A45684"/>
    <w:rsid w:val="00A467A1"/>
    <w:rsid w:val="00A47417"/>
    <w:rsid w:val="00A71487"/>
    <w:rsid w:val="00AB2315"/>
    <w:rsid w:val="00AB3550"/>
    <w:rsid w:val="00AC038B"/>
    <w:rsid w:val="00AC0EFA"/>
    <w:rsid w:val="00AD2A92"/>
    <w:rsid w:val="00B175E5"/>
    <w:rsid w:val="00B26462"/>
    <w:rsid w:val="00B27E41"/>
    <w:rsid w:val="00B31FCB"/>
    <w:rsid w:val="00B34498"/>
    <w:rsid w:val="00B36A23"/>
    <w:rsid w:val="00B44B06"/>
    <w:rsid w:val="00B61C07"/>
    <w:rsid w:val="00B72E1D"/>
    <w:rsid w:val="00B84A09"/>
    <w:rsid w:val="00B84F36"/>
    <w:rsid w:val="00B91662"/>
    <w:rsid w:val="00B939B2"/>
    <w:rsid w:val="00B942FE"/>
    <w:rsid w:val="00BA0D06"/>
    <w:rsid w:val="00BA124C"/>
    <w:rsid w:val="00BA22A0"/>
    <w:rsid w:val="00BA62DA"/>
    <w:rsid w:val="00BB094F"/>
    <w:rsid w:val="00BC53D6"/>
    <w:rsid w:val="00BD0106"/>
    <w:rsid w:val="00BF085D"/>
    <w:rsid w:val="00BF0B4D"/>
    <w:rsid w:val="00C01B83"/>
    <w:rsid w:val="00C0766C"/>
    <w:rsid w:val="00C162FB"/>
    <w:rsid w:val="00C21602"/>
    <w:rsid w:val="00C5612B"/>
    <w:rsid w:val="00C61B77"/>
    <w:rsid w:val="00C6279D"/>
    <w:rsid w:val="00C66D00"/>
    <w:rsid w:val="00C80530"/>
    <w:rsid w:val="00C80683"/>
    <w:rsid w:val="00C91CD6"/>
    <w:rsid w:val="00C9420E"/>
    <w:rsid w:val="00CA4B3B"/>
    <w:rsid w:val="00CB0510"/>
    <w:rsid w:val="00CB52E1"/>
    <w:rsid w:val="00CC6BFF"/>
    <w:rsid w:val="00CD04D1"/>
    <w:rsid w:val="00CD67DC"/>
    <w:rsid w:val="00CF0E96"/>
    <w:rsid w:val="00CF111E"/>
    <w:rsid w:val="00D16198"/>
    <w:rsid w:val="00D373B0"/>
    <w:rsid w:val="00D51C1A"/>
    <w:rsid w:val="00D52392"/>
    <w:rsid w:val="00D561F2"/>
    <w:rsid w:val="00D56702"/>
    <w:rsid w:val="00D64A99"/>
    <w:rsid w:val="00D81A10"/>
    <w:rsid w:val="00D959BF"/>
    <w:rsid w:val="00D961A7"/>
    <w:rsid w:val="00D97F4D"/>
    <w:rsid w:val="00DA47AB"/>
    <w:rsid w:val="00DA48E4"/>
    <w:rsid w:val="00DA6B2C"/>
    <w:rsid w:val="00DC071C"/>
    <w:rsid w:val="00DC0777"/>
    <w:rsid w:val="00DD248D"/>
    <w:rsid w:val="00DE6455"/>
    <w:rsid w:val="00DE757C"/>
    <w:rsid w:val="00DF7F2B"/>
    <w:rsid w:val="00E04FA6"/>
    <w:rsid w:val="00E111C2"/>
    <w:rsid w:val="00E22383"/>
    <w:rsid w:val="00E36593"/>
    <w:rsid w:val="00E47C5D"/>
    <w:rsid w:val="00E50F0A"/>
    <w:rsid w:val="00E572EC"/>
    <w:rsid w:val="00E95386"/>
    <w:rsid w:val="00EA044F"/>
    <w:rsid w:val="00EA53C9"/>
    <w:rsid w:val="00EB03C4"/>
    <w:rsid w:val="00EB2E69"/>
    <w:rsid w:val="00EB5BC2"/>
    <w:rsid w:val="00EB5D96"/>
    <w:rsid w:val="00EC2D46"/>
    <w:rsid w:val="00EC2EEE"/>
    <w:rsid w:val="00EC722A"/>
    <w:rsid w:val="00ED3E65"/>
    <w:rsid w:val="00ED522E"/>
    <w:rsid w:val="00ED6393"/>
    <w:rsid w:val="00EE2C4F"/>
    <w:rsid w:val="00EE4E9D"/>
    <w:rsid w:val="00EE6F2E"/>
    <w:rsid w:val="00F02F56"/>
    <w:rsid w:val="00F04238"/>
    <w:rsid w:val="00F0556C"/>
    <w:rsid w:val="00F13BD8"/>
    <w:rsid w:val="00F15B80"/>
    <w:rsid w:val="00F21080"/>
    <w:rsid w:val="00F256EA"/>
    <w:rsid w:val="00F26C48"/>
    <w:rsid w:val="00F5616F"/>
    <w:rsid w:val="00F60254"/>
    <w:rsid w:val="00F610D6"/>
    <w:rsid w:val="00F77852"/>
    <w:rsid w:val="00F77A3F"/>
    <w:rsid w:val="00F81273"/>
    <w:rsid w:val="00FA3841"/>
    <w:rsid w:val="00FB70E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33DF3"/>
    <w:rPr>
      <w:rFonts w:ascii="Calibri" w:eastAsia="Times New Roman" w:hAnsi="Calibri"/>
      <w:szCs w:val="20"/>
    </w:rPr>
  </w:style>
  <w:style w:type="paragraph" w:styleId="Heading1">
    <w:name w:val="heading 1"/>
    <w:basedOn w:val="Normal"/>
    <w:next w:val="Normal"/>
    <w:link w:val="Heading1Char"/>
    <w:autoRedefine/>
    <w:uiPriority w:val="99"/>
    <w:qFormat/>
    <w:rsid w:val="00941F9D"/>
    <w:pPr>
      <w:keepNext/>
      <w:numPr>
        <w:numId w:val="34"/>
      </w:numPr>
      <w:spacing w:before="480" w:after="240"/>
      <w:outlineLvl w:val="0"/>
    </w:pPr>
    <w:rPr>
      <w:rFonts w:ascii="Frida Medium Essential" w:hAnsi="Frida Medium Essential"/>
      <w:caps/>
      <w:color w:val="8A9F26"/>
      <w:kern w:val="28"/>
      <w:sz w:val="32"/>
      <w:szCs w:val="36"/>
    </w:rPr>
  </w:style>
  <w:style w:type="paragraph" w:styleId="Heading2">
    <w:name w:val="heading 2"/>
    <w:basedOn w:val="Normal"/>
    <w:next w:val="Normal"/>
    <w:link w:val="Heading2Char"/>
    <w:uiPriority w:val="99"/>
    <w:qFormat/>
    <w:rsid w:val="00601962"/>
    <w:pPr>
      <w:keepNext/>
      <w:numPr>
        <w:ilvl w:val="1"/>
        <w:numId w:val="34"/>
      </w:numPr>
      <w:spacing w:before="240" w:after="240"/>
      <w:outlineLvl w:val="1"/>
    </w:pPr>
    <w:rPr>
      <w:b/>
      <w:sz w:val="28"/>
    </w:rPr>
  </w:style>
  <w:style w:type="paragraph" w:styleId="Heading3">
    <w:name w:val="heading 3"/>
    <w:basedOn w:val="Normal"/>
    <w:next w:val="Normal"/>
    <w:link w:val="Heading3Char"/>
    <w:uiPriority w:val="99"/>
    <w:qFormat/>
    <w:rsid w:val="002E255B"/>
    <w:pPr>
      <w:keepNext/>
      <w:numPr>
        <w:ilvl w:val="2"/>
        <w:numId w:val="34"/>
      </w:numPr>
      <w:spacing w:before="240" w:after="240"/>
      <w:outlineLvl w:val="2"/>
    </w:pPr>
    <w:rPr>
      <w:sz w:val="20"/>
    </w:rPr>
  </w:style>
  <w:style w:type="paragraph" w:styleId="Heading4">
    <w:name w:val="heading 4"/>
    <w:basedOn w:val="Normal"/>
    <w:next w:val="Normal"/>
    <w:link w:val="Heading4Char"/>
    <w:uiPriority w:val="99"/>
    <w:qFormat/>
    <w:rsid w:val="002E255B"/>
    <w:pPr>
      <w:keepNext/>
      <w:numPr>
        <w:ilvl w:val="3"/>
        <w:numId w:val="34"/>
      </w:numPr>
      <w:spacing w:before="480" w:after="360"/>
      <w:outlineLvl w:val="3"/>
    </w:pPr>
    <w:rPr>
      <w:color w:val="444F13"/>
      <w:sz w:val="20"/>
    </w:rPr>
  </w:style>
  <w:style w:type="paragraph" w:styleId="Heading5">
    <w:name w:val="heading 5"/>
    <w:basedOn w:val="Normal"/>
    <w:next w:val="Normal"/>
    <w:link w:val="Heading5Char"/>
    <w:uiPriority w:val="99"/>
    <w:qFormat/>
    <w:rsid w:val="002E255B"/>
    <w:pPr>
      <w:numPr>
        <w:ilvl w:val="4"/>
        <w:numId w:val="34"/>
      </w:numPr>
      <w:spacing w:before="240" w:after="60"/>
      <w:outlineLvl w:val="4"/>
    </w:pPr>
    <w:rPr>
      <w:b/>
      <w:color w:val="444F13"/>
      <w:sz w:val="20"/>
    </w:rPr>
  </w:style>
  <w:style w:type="paragraph" w:styleId="Heading6">
    <w:name w:val="heading 6"/>
    <w:basedOn w:val="Normal"/>
    <w:next w:val="Normal"/>
    <w:link w:val="Heading6Char"/>
    <w:uiPriority w:val="99"/>
    <w:qFormat/>
    <w:rsid w:val="00715871"/>
    <w:pPr>
      <w:keepNext/>
      <w:keepLines/>
      <w:numPr>
        <w:ilvl w:val="5"/>
        <w:numId w:val="34"/>
      </w:numPr>
      <w:spacing w:before="200"/>
      <w:outlineLvl w:val="5"/>
    </w:pPr>
    <w:rPr>
      <w:i/>
      <w:iCs/>
      <w:color w:val="444F13"/>
      <w:sz w:val="20"/>
    </w:rPr>
  </w:style>
  <w:style w:type="paragraph" w:styleId="Heading7">
    <w:name w:val="heading 7"/>
    <w:basedOn w:val="Normal"/>
    <w:next w:val="Normal"/>
    <w:link w:val="Heading7Char"/>
    <w:uiPriority w:val="99"/>
    <w:qFormat/>
    <w:rsid w:val="00715871"/>
    <w:pPr>
      <w:keepNext/>
      <w:keepLines/>
      <w:numPr>
        <w:ilvl w:val="6"/>
        <w:numId w:val="34"/>
      </w:numPr>
      <w:spacing w:before="200"/>
      <w:outlineLvl w:val="6"/>
    </w:pPr>
    <w:rPr>
      <w:i/>
      <w:iCs/>
      <w:color w:val="404040"/>
      <w:sz w:val="20"/>
    </w:rPr>
  </w:style>
  <w:style w:type="paragraph" w:styleId="Heading8">
    <w:name w:val="heading 8"/>
    <w:basedOn w:val="Normal"/>
    <w:next w:val="Normal"/>
    <w:link w:val="Heading8Char"/>
    <w:uiPriority w:val="99"/>
    <w:qFormat/>
    <w:rsid w:val="00715871"/>
    <w:pPr>
      <w:keepNext/>
      <w:keepLines/>
      <w:numPr>
        <w:ilvl w:val="7"/>
        <w:numId w:val="34"/>
      </w:numPr>
      <w:spacing w:before="200"/>
      <w:outlineLvl w:val="7"/>
    </w:pPr>
    <w:rPr>
      <w:color w:val="363636"/>
      <w:sz w:val="20"/>
    </w:rPr>
  </w:style>
  <w:style w:type="paragraph" w:styleId="Heading9">
    <w:name w:val="heading 9"/>
    <w:basedOn w:val="Normal"/>
    <w:next w:val="Normal"/>
    <w:link w:val="Heading9Char"/>
    <w:uiPriority w:val="99"/>
    <w:qFormat/>
    <w:rsid w:val="00715871"/>
    <w:pPr>
      <w:keepNext/>
      <w:keepLines/>
      <w:numPr>
        <w:ilvl w:val="8"/>
        <w:numId w:val="34"/>
      </w:numPr>
      <w:spacing w:before="200"/>
      <w:outlineLvl w:val="8"/>
    </w:pPr>
    <w:rPr>
      <w:i/>
      <w:iCs/>
      <w:color w:val="363636"/>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F9D"/>
    <w:rPr>
      <w:rFonts w:ascii="Frida Medium Essential" w:eastAsia="Times New Roman" w:hAnsi="Frida Medium Essential"/>
      <w:caps/>
      <w:color w:val="8A9F26"/>
      <w:kern w:val="28"/>
      <w:sz w:val="32"/>
      <w:szCs w:val="36"/>
    </w:rPr>
  </w:style>
  <w:style w:type="character" w:customStyle="1" w:styleId="Heading2Char">
    <w:name w:val="Heading 2 Char"/>
    <w:basedOn w:val="DefaultParagraphFont"/>
    <w:link w:val="Heading2"/>
    <w:uiPriority w:val="99"/>
    <w:locked/>
    <w:rsid w:val="00601962"/>
    <w:rPr>
      <w:rFonts w:ascii="Calibri" w:eastAsia="Times New Roman" w:hAnsi="Calibri"/>
      <w:b/>
      <w:sz w:val="28"/>
      <w:szCs w:val="20"/>
    </w:rPr>
  </w:style>
  <w:style w:type="character" w:customStyle="1" w:styleId="Heading3Char">
    <w:name w:val="Heading 3 Char"/>
    <w:basedOn w:val="DefaultParagraphFont"/>
    <w:link w:val="Heading3"/>
    <w:uiPriority w:val="99"/>
    <w:locked/>
    <w:rsid w:val="002E255B"/>
    <w:rPr>
      <w:rFonts w:ascii="Calibri" w:eastAsia="Times New Roman" w:hAnsi="Calibri"/>
      <w:sz w:val="20"/>
      <w:szCs w:val="20"/>
    </w:rPr>
  </w:style>
  <w:style w:type="character" w:customStyle="1" w:styleId="Heading4Char">
    <w:name w:val="Heading 4 Char"/>
    <w:basedOn w:val="DefaultParagraphFont"/>
    <w:link w:val="Heading4"/>
    <w:uiPriority w:val="99"/>
    <w:locked/>
    <w:rsid w:val="002E255B"/>
    <w:rPr>
      <w:rFonts w:ascii="Calibri" w:eastAsia="Times New Roman" w:hAnsi="Calibri"/>
      <w:color w:val="444F13"/>
      <w:sz w:val="20"/>
      <w:szCs w:val="20"/>
    </w:rPr>
  </w:style>
  <w:style w:type="character" w:customStyle="1" w:styleId="Heading5Char">
    <w:name w:val="Heading 5 Char"/>
    <w:basedOn w:val="DefaultParagraphFont"/>
    <w:link w:val="Heading5"/>
    <w:uiPriority w:val="99"/>
    <w:locked/>
    <w:rsid w:val="002E255B"/>
    <w:rPr>
      <w:rFonts w:ascii="Calibri" w:eastAsia="Times New Roman" w:hAnsi="Calibri"/>
      <w:b/>
      <w:color w:val="444F13"/>
      <w:sz w:val="20"/>
      <w:szCs w:val="20"/>
    </w:rPr>
  </w:style>
  <w:style w:type="character" w:customStyle="1" w:styleId="Heading6Char">
    <w:name w:val="Heading 6 Char"/>
    <w:basedOn w:val="DefaultParagraphFont"/>
    <w:link w:val="Heading6"/>
    <w:uiPriority w:val="99"/>
    <w:locked/>
    <w:rsid w:val="00715871"/>
    <w:rPr>
      <w:rFonts w:ascii="Calibri" w:eastAsia="Times New Roman" w:hAnsi="Calibri"/>
      <w:i/>
      <w:iCs/>
      <w:color w:val="444F13"/>
      <w:sz w:val="20"/>
      <w:szCs w:val="20"/>
    </w:rPr>
  </w:style>
  <w:style w:type="character" w:customStyle="1" w:styleId="Heading7Char">
    <w:name w:val="Heading 7 Char"/>
    <w:basedOn w:val="DefaultParagraphFont"/>
    <w:link w:val="Heading7"/>
    <w:uiPriority w:val="99"/>
    <w:locked/>
    <w:rsid w:val="00715871"/>
    <w:rPr>
      <w:rFonts w:ascii="Calibri" w:eastAsia="Times New Roman" w:hAnsi="Calibri"/>
      <w:i/>
      <w:iCs/>
      <w:color w:val="404040"/>
      <w:sz w:val="20"/>
      <w:szCs w:val="20"/>
    </w:rPr>
  </w:style>
  <w:style w:type="character" w:customStyle="1" w:styleId="Heading8Char">
    <w:name w:val="Heading 8 Char"/>
    <w:basedOn w:val="DefaultParagraphFont"/>
    <w:link w:val="Heading8"/>
    <w:uiPriority w:val="99"/>
    <w:locked/>
    <w:rsid w:val="00715871"/>
    <w:rPr>
      <w:rFonts w:ascii="Calibri" w:eastAsia="Times New Roman" w:hAnsi="Calibri"/>
      <w:color w:val="363636"/>
      <w:sz w:val="20"/>
      <w:szCs w:val="20"/>
    </w:rPr>
  </w:style>
  <w:style w:type="character" w:customStyle="1" w:styleId="Heading9Char">
    <w:name w:val="Heading 9 Char"/>
    <w:basedOn w:val="DefaultParagraphFont"/>
    <w:link w:val="Heading9"/>
    <w:uiPriority w:val="99"/>
    <w:locked/>
    <w:rsid w:val="00715871"/>
    <w:rPr>
      <w:rFonts w:ascii="Calibri" w:eastAsia="Times New Roman" w:hAnsi="Calibri"/>
      <w:i/>
      <w:iCs/>
      <w:color w:val="363636"/>
      <w:sz w:val="20"/>
      <w:szCs w:val="20"/>
    </w:rPr>
  </w:style>
  <w:style w:type="paragraph" w:styleId="Header">
    <w:name w:val="header"/>
    <w:basedOn w:val="Normal"/>
    <w:link w:val="HeaderChar"/>
    <w:uiPriority w:val="99"/>
    <w:rsid w:val="00175491"/>
    <w:pPr>
      <w:tabs>
        <w:tab w:val="center" w:pos="4703"/>
        <w:tab w:val="right" w:pos="9406"/>
      </w:tabs>
    </w:pPr>
    <w:rPr>
      <w:rFonts w:eastAsia="Cambria"/>
      <w:sz w:val="20"/>
    </w:rPr>
  </w:style>
  <w:style w:type="character" w:customStyle="1" w:styleId="HeaderChar">
    <w:name w:val="Header Char"/>
    <w:basedOn w:val="DefaultParagraphFont"/>
    <w:link w:val="Header"/>
    <w:uiPriority w:val="99"/>
    <w:locked/>
    <w:rsid w:val="00175491"/>
    <w:rPr>
      <w:rFonts w:ascii="Calibri" w:hAnsi="Calibri" w:cs="Times New Roman"/>
      <w:sz w:val="20"/>
      <w:lang w:eastAsia="de-DE"/>
    </w:rPr>
  </w:style>
  <w:style w:type="paragraph" w:styleId="Footer">
    <w:name w:val="footer"/>
    <w:basedOn w:val="Normal"/>
    <w:link w:val="FooterChar"/>
    <w:uiPriority w:val="99"/>
    <w:rsid w:val="00175491"/>
    <w:pPr>
      <w:tabs>
        <w:tab w:val="center" w:pos="4703"/>
        <w:tab w:val="right" w:pos="9406"/>
      </w:tabs>
    </w:pPr>
    <w:rPr>
      <w:rFonts w:eastAsia="Cambria"/>
      <w:sz w:val="20"/>
    </w:rPr>
  </w:style>
  <w:style w:type="character" w:customStyle="1" w:styleId="FooterChar">
    <w:name w:val="Footer Char"/>
    <w:basedOn w:val="DefaultParagraphFont"/>
    <w:link w:val="Footer"/>
    <w:uiPriority w:val="99"/>
    <w:locked/>
    <w:rsid w:val="00175491"/>
    <w:rPr>
      <w:rFonts w:ascii="Calibri" w:hAnsi="Calibri" w:cs="Times New Roman"/>
      <w:sz w:val="20"/>
      <w:lang w:eastAsia="de-DE"/>
    </w:rPr>
  </w:style>
  <w:style w:type="character" w:styleId="PageNumber">
    <w:name w:val="page number"/>
    <w:basedOn w:val="DefaultParagraphFont"/>
    <w:uiPriority w:val="99"/>
    <w:rsid w:val="00175491"/>
    <w:rPr>
      <w:rFonts w:cs="Times New Roman"/>
    </w:rPr>
  </w:style>
  <w:style w:type="paragraph" w:styleId="TOC1">
    <w:name w:val="toc 1"/>
    <w:basedOn w:val="Normal"/>
    <w:next w:val="Normal"/>
    <w:autoRedefine/>
    <w:uiPriority w:val="99"/>
    <w:rsid w:val="002E255B"/>
    <w:pPr>
      <w:tabs>
        <w:tab w:val="left" w:pos="440"/>
        <w:tab w:val="right" w:leader="dot" w:pos="9367"/>
      </w:tabs>
      <w:spacing w:before="120"/>
    </w:pPr>
    <w:rPr>
      <w:szCs w:val="22"/>
    </w:rPr>
  </w:style>
  <w:style w:type="paragraph" w:styleId="TOC2">
    <w:name w:val="toc 2"/>
    <w:basedOn w:val="Normal"/>
    <w:next w:val="Normal"/>
    <w:autoRedefine/>
    <w:uiPriority w:val="99"/>
    <w:rsid w:val="00175491"/>
    <w:pPr>
      <w:ind w:left="220"/>
    </w:pPr>
    <w:rPr>
      <w:rFonts w:ascii="Cambria" w:hAnsi="Cambria"/>
      <w:smallCaps/>
      <w:szCs w:val="22"/>
    </w:rPr>
  </w:style>
  <w:style w:type="paragraph" w:styleId="TOC3">
    <w:name w:val="toc 3"/>
    <w:basedOn w:val="Normal"/>
    <w:next w:val="Normal"/>
    <w:autoRedefine/>
    <w:uiPriority w:val="99"/>
    <w:rsid w:val="00175491"/>
    <w:pPr>
      <w:ind w:left="440"/>
    </w:pPr>
    <w:rPr>
      <w:rFonts w:ascii="Cambria" w:hAnsi="Cambria"/>
      <w:i/>
      <w:szCs w:val="22"/>
    </w:rPr>
  </w:style>
  <w:style w:type="paragraph" w:styleId="TOCHeading">
    <w:name w:val="TOC Heading"/>
    <w:basedOn w:val="Heading1"/>
    <w:next w:val="Normal"/>
    <w:uiPriority w:val="99"/>
    <w:qFormat/>
    <w:rsid w:val="00D81A10"/>
    <w:pPr>
      <w:keepLines/>
      <w:numPr>
        <w:numId w:val="0"/>
      </w:numPr>
      <w:spacing w:after="0" w:line="276" w:lineRule="auto"/>
      <w:outlineLvl w:val="9"/>
    </w:pPr>
    <w:rPr>
      <w:bCs/>
      <w:kern w:val="0"/>
      <w:szCs w:val="28"/>
    </w:rPr>
  </w:style>
  <w:style w:type="paragraph" w:styleId="TOC4">
    <w:name w:val="toc 4"/>
    <w:basedOn w:val="Normal"/>
    <w:next w:val="Normal"/>
    <w:autoRedefine/>
    <w:uiPriority w:val="99"/>
    <w:rsid w:val="009A259A"/>
    <w:pPr>
      <w:ind w:left="660"/>
    </w:pPr>
    <w:rPr>
      <w:rFonts w:ascii="Cambria" w:hAnsi="Cambria"/>
      <w:sz w:val="18"/>
      <w:szCs w:val="18"/>
    </w:rPr>
  </w:style>
  <w:style w:type="paragraph" w:styleId="TOC5">
    <w:name w:val="toc 5"/>
    <w:basedOn w:val="Normal"/>
    <w:next w:val="Normal"/>
    <w:autoRedefine/>
    <w:uiPriority w:val="99"/>
    <w:rsid w:val="009A259A"/>
    <w:pPr>
      <w:ind w:left="880"/>
    </w:pPr>
    <w:rPr>
      <w:rFonts w:ascii="Cambria" w:hAnsi="Cambria"/>
      <w:sz w:val="18"/>
      <w:szCs w:val="18"/>
    </w:rPr>
  </w:style>
  <w:style w:type="paragraph" w:styleId="TOC6">
    <w:name w:val="toc 6"/>
    <w:basedOn w:val="Normal"/>
    <w:next w:val="Normal"/>
    <w:autoRedefine/>
    <w:uiPriority w:val="99"/>
    <w:rsid w:val="009A259A"/>
    <w:pPr>
      <w:ind w:left="1100"/>
    </w:pPr>
    <w:rPr>
      <w:rFonts w:ascii="Cambria" w:hAnsi="Cambria"/>
      <w:sz w:val="18"/>
      <w:szCs w:val="18"/>
    </w:rPr>
  </w:style>
  <w:style w:type="paragraph" w:styleId="TOC7">
    <w:name w:val="toc 7"/>
    <w:basedOn w:val="Normal"/>
    <w:next w:val="Normal"/>
    <w:autoRedefine/>
    <w:uiPriority w:val="99"/>
    <w:rsid w:val="009A259A"/>
    <w:pPr>
      <w:ind w:left="1320"/>
    </w:pPr>
    <w:rPr>
      <w:rFonts w:ascii="Cambria" w:hAnsi="Cambria"/>
      <w:sz w:val="18"/>
      <w:szCs w:val="18"/>
    </w:rPr>
  </w:style>
  <w:style w:type="paragraph" w:styleId="TOC8">
    <w:name w:val="toc 8"/>
    <w:basedOn w:val="Normal"/>
    <w:next w:val="Normal"/>
    <w:autoRedefine/>
    <w:uiPriority w:val="99"/>
    <w:rsid w:val="009A259A"/>
    <w:pPr>
      <w:ind w:left="1540"/>
    </w:pPr>
    <w:rPr>
      <w:rFonts w:ascii="Cambria" w:hAnsi="Cambria"/>
      <w:sz w:val="18"/>
      <w:szCs w:val="18"/>
    </w:rPr>
  </w:style>
  <w:style w:type="paragraph" w:styleId="TOC9">
    <w:name w:val="toc 9"/>
    <w:basedOn w:val="Normal"/>
    <w:next w:val="Normal"/>
    <w:autoRedefine/>
    <w:uiPriority w:val="99"/>
    <w:rsid w:val="009A259A"/>
    <w:pPr>
      <w:ind w:left="1760"/>
    </w:pPr>
    <w:rPr>
      <w:rFonts w:ascii="Cambria" w:hAnsi="Cambria"/>
      <w:sz w:val="18"/>
      <w:szCs w:val="18"/>
    </w:rPr>
  </w:style>
  <w:style w:type="paragraph" w:styleId="BalloonText">
    <w:name w:val="Balloon Text"/>
    <w:basedOn w:val="Normal"/>
    <w:link w:val="BalloonTextChar"/>
    <w:uiPriority w:val="99"/>
    <w:rsid w:val="00D81A10"/>
    <w:rPr>
      <w:rFonts w:ascii="Tahoma" w:eastAsia="Cambria" w:hAnsi="Tahoma"/>
      <w:sz w:val="16"/>
    </w:rPr>
  </w:style>
  <w:style w:type="character" w:customStyle="1" w:styleId="BalloonTextChar">
    <w:name w:val="Balloon Text Char"/>
    <w:basedOn w:val="DefaultParagraphFont"/>
    <w:link w:val="BalloonText"/>
    <w:uiPriority w:val="99"/>
    <w:locked/>
    <w:rsid w:val="00D81A10"/>
    <w:rPr>
      <w:rFonts w:ascii="Tahoma" w:hAnsi="Tahoma" w:cs="Times New Roman"/>
      <w:sz w:val="16"/>
      <w:lang w:eastAsia="de-DE"/>
    </w:rPr>
  </w:style>
  <w:style w:type="character" w:styleId="Hyperlink">
    <w:name w:val="Hyperlink"/>
    <w:basedOn w:val="DefaultParagraphFont"/>
    <w:uiPriority w:val="99"/>
    <w:rsid w:val="00D81A10"/>
    <w:rPr>
      <w:rFonts w:cs="Times New Roman"/>
      <w:color w:val="4E654E"/>
      <w:u w:val="single"/>
    </w:rPr>
  </w:style>
  <w:style w:type="paragraph" w:styleId="ListNumber2">
    <w:name w:val="List Number 2"/>
    <w:basedOn w:val="Normal"/>
    <w:uiPriority w:val="99"/>
    <w:rsid w:val="002E255B"/>
    <w:pPr>
      <w:numPr>
        <w:numId w:val="35"/>
      </w:numPr>
      <w:tabs>
        <w:tab w:val="clear" w:pos="360"/>
        <w:tab w:val="num" w:pos="643"/>
      </w:tabs>
      <w:ind w:left="643"/>
      <w:contextualSpacing/>
    </w:pPr>
  </w:style>
  <w:style w:type="character" w:styleId="LineNumber">
    <w:name w:val="line number"/>
    <w:basedOn w:val="DefaultParagraphFont"/>
    <w:uiPriority w:val="99"/>
    <w:rsid w:val="002E255B"/>
    <w:rPr>
      <w:rFonts w:cs="Times New Roman"/>
    </w:rPr>
  </w:style>
  <w:style w:type="paragraph" w:styleId="Quote">
    <w:name w:val="Quote"/>
    <w:basedOn w:val="Normal"/>
    <w:next w:val="Normal"/>
    <w:link w:val="QuoteChar"/>
    <w:uiPriority w:val="99"/>
    <w:qFormat/>
    <w:rsid w:val="002E255B"/>
    <w:rPr>
      <w:rFonts w:eastAsia="Cambria"/>
      <w:i/>
      <w:color w:val="000000"/>
      <w:sz w:val="20"/>
    </w:rPr>
  </w:style>
  <w:style w:type="character" w:customStyle="1" w:styleId="QuoteChar">
    <w:name w:val="Quote Char"/>
    <w:basedOn w:val="DefaultParagraphFont"/>
    <w:link w:val="Quote"/>
    <w:uiPriority w:val="99"/>
    <w:locked/>
    <w:rsid w:val="002E255B"/>
    <w:rPr>
      <w:rFonts w:ascii="Calibri" w:hAnsi="Calibri" w:cs="Times New Roman"/>
      <w:i/>
      <w:color w:val="000000"/>
      <w:sz w:val="20"/>
      <w:lang w:eastAsia="de-DE"/>
    </w:rPr>
  </w:style>
  <w:style w:type="paragraph" w:styleId="Date">
    <w:name w:val="Date"/>
    <w:basedOn w:val="Normal"/>
    <w:next w:val="Normal"/>
    <w:link w:val="DateChar"/>
    <w:uiPriority w:val="99"/>
    <w:rsid w:val="00054A85"/>
    <w:rPr>
      <w:rFonts w:eastAsia="Cambria"/>
      <w:sz w:val="20"/>
    </w:rPr>
  </w:style>
  <w:style w:type="character" w:customStyle="1" w:styleId="DateChar">
    <w:name w:val="Date Char"/>
    <w:basedOn w:val="DefaultParagraphFont"/>
    <w:link w:val="Date"/>
    <w:uiPriority w:val="99"/>
    <w:locked/>
    <w:rsid w:val="00054A85"/>
    <w:rPr>
      <w:rFonts w:ascii="Calibri" w:hAnsi="Calibri" w:cs="Times New Roman"/>
      <w:sz w:val="20"/>
      <w:lang w:eastAsia="de-DE"/>
    </w:rPr>
  </w:style>
  <w:style w:type="paragraph" w:styleId="PlainText">
    <w:name w:val="Plain Text"/>
    <w:basedOn w:val="Normal"/>
    <w:link w:val="PlainTextChar"/>
    <w:uiPriority w:val="99"/>
    <w:rsid w:val="00D97F4D"/>
    <w:rPr>
      <w:rFonts w:eastAsia="Cambria"/>
      <w:sz w:val="21"/>
    </w:rPr>
  </w:style>
  <w:style w:type="character" w:customStyle="1" w:styleId="PlainTextChar">
    <w:name w:val="Plain Text Char"/>
    <w:basedOn w:val="DefaultParagraphFont"/>
    <w:link w:val="PlainText"/>
    <w:uiPriority w:val="99"/>
    <w:locked/>
    <w:rsid w:val="00D97F4D"/>
    <w:rPr>
      <w:rFonts w:ascii="Calibri" w:hAnsi="Calibri" w:cs="Times New Roman"/>
      <w:sz w:val="21"/>
    </w:rPr>
  </w:style>
  <w:style w:type="paragraph" w:styleId="ListParagraph">
    <w:name w:val="List Paragraph"/>
    <w:basedOn w:val="Normal"/>
    <w:uiPriority w:val="99"/>
    <w:qFormat/>
    <w:rsid w:val="007362DA"/>
    <w:pPr>
      <w:ind w:left="720"/>
      <w:contextualSpacing/>
    </w:pPr>
  </w:style>
  <w:style w:type="paragraph" w:styleId="NormalWeb">
    <w:name w:val="Normal (Web)"/>
    <w:basedOn w:val="Normal"/>
    <w:uiPriority w:val="99"/>
    <w:rsid w:val="006B7782"/>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6B7782"/>
    <w:rPr>
      <w:rFonts w:cs="Times New Roman"/>
      <w:b/>
    </w:rPr>
  </w:style>
  <w:style w:type="paragraph" w:customStyle="1" w:styleId="Default">
    <w:name w:val="Default"/>
    <w:uiPriority w:val="99"/>
    <w:rsid w:val="000B0854"/>
    <w:pPr>
      <w:autoSpaceDE w:val="0"/>
      <w:autoSpaceDN w:val="0"/>
      <w:adjustRightInd w:val="0"/>
    </w:pPr>
    <w:rPr>
      <w:rFonts w:ascii="Arial" w:hAnsi="Arial" w:cs="Arial"/>
      <w:color w:val="000000"/>
      <w:sz w:val="24"/>
      <w:szCs w:val="24"/>
      <w:lang w:eastAsia="en-US"/>
    </w:rPr>
  </w:style>
  <w:style w:type="paragraph" w:styleId="DocumentMap">
    <w:name w:val="Document Map"/>
    <w:basedOn w:val="Normal"/>
    <w:link w:val="DocumentMapChar"/>
    <w:uiPriority w:val="99"/>
    <w:semiHidden/>
    <w:locked/>
    <w:rsid w:val="00E22383"/>
    <w:pPr>
      <w:shd w:val="clear" w:color="auto" w:fill="000080"/>
    </w:pPr>
    <w:rPr>
      <w:rFonts w:ascii="Times New Roman" w:eastAsia="Cambria" w:hAnsi="Times New Roman"/>
      <w:sz w:val="2"/>
    </w:rPr>
  </w:style>
  <w:style w:type="character" w:customStyle="1" w:styleId="DocumentMapChar">
    <w:name w:val="Document Map Char"/>
    <w:basedOn w:val="DefaultParagraphFont"/>
    <w:link w:val="DocumentMap"/>
    <w:uiPriority w:val="99"/>
    <w:semiHidden/>
    <w:locked/>
    <w:rsid w:val="00DE6455"/>
    <w:rPr>
      <w:rFonts w:ascii="Times New Roman" w:hAnsi="Times New Roman" w:cs="Times New Roman"/>
      <w:sz w:val="2"/>
    </w:rPr>
  </w:style>
  <w:style w:type="character" w:styleId="CommentReference">
    <w:name w:val="annotation reference"/>
    <w:basedOn w:val="DefaultParagraphFont"/>
    <w:uiPriority w:val="99"/>
    <w:semiHidden/>
    <w:locked/>
    <w:rsid w:val="00A318A6"/>
    <w:rPr>
      <w:rFonts w:cs="Times New Roman"/>
      <w:sz w:val="16"/>
    </w:rPr>
  </w:style>
  <w:style w:type="paragraph" w:styleId="CommentText">
    <w:name w:val="annotation text"/>
    <w:basedOn w:val="Normal"/>
    <w:link w:val="CommentTextChar"/>
    <w:uiPriority w:val="99"/>
    <w:semiHidden/>
    <w:locked/>
    <w:rsid w:val="00A318A6"/>
    <w:rPr>
      <w:rFonts w:eastAsia="Cambria"/>
      <w:sz w:val="20"/>
    </w:rPr>
  </w:style>
  <w:style w:type="character" w:customStyle="1" w:styleId="CommentTextChar">
    <w:name w:val="Comment Text Char"/>
    <w:basedOn w:val="DefaultParagraphFont"/>
    <w:link w:val="CommentText"/>
    <w:uiPriority w:val="99"/>
    <w:semiHidden/>
    <w:locked/>
    <w:rsid w:val="00B84A09"/>
    <w:rPr>
      <w:rFonts w:ascii="Calibri" w:hAnsi="Calibri" w:cs="Times New Roman"/>
      <w:sz w:val="20"/>
    </w:rPr>
  </w:style>
  <w:style w:type="paragraph" w:styleId="CommentSubject">
    <w:name w:val="annotation subject"/>
    <w:basedOn w:val="CommentText"/>
    <w:next w:val="CommentText"/>
    <w:link w:val="CommentSubjectChar"/>
    <w:uiPriority w:val="99"/>
    <w:semiHidden/>
    <w:locked/>
    <w:rsid w:val="00A318A6"/>
    <w:rPr>
      <w:b/>
    </w:rPr>
  </w:style>
  <w:style w:type="character" w:customStyle="1" w:styleId="CommentSubjectChar">
    <w:name w:val="Comment Subject Char"/>
    <w:basedOn w:val="CommentTextChar"/>
    <w:link w:val="CommentSubject"/>
    <w:uiPriority w:val="99"/>
    <w:semiHidden/>
    <w:locked/>
    <w:rsid w:val="00B84A09"/>
    <w:rPr>
      <w:b/>
    </w:rPr>
  </w:style>
  <w:style w:type="character" w:customStyle="1" w:styleId="st">
    <w:name w:val="st"/>
    <w:uiPriority w:val="99"/>
    <w:rsid w:val="00DA47AB"/>
  </w:style>
  <w:style w:type="character" w:styleId="Emphasis">
    <w:name w:val="Emphasis"/>
    <w:basedOn w:val="DefaultParagraphFont"/>
    <w:uiPriority w:val="99"/>
    <w:qFormat/>
    <w:rsid w:val="00DA47AB"/>
    <w:rPr>
      <w:rFonts w:cs="Times New Roman"/>
      <w:i/>
    </w:rPr>
  </w:style>
</w:styles>
</file>

<file path=word/webSettings.xml><?xml version="1.0" encoding="utf-8"?>
<w:webSettings xmlns:r="http://schemas.openxmlformats.org/officeDocument/2006/relationships" xmlns:w="http://schemas.openxmlformats.org/wordprocessingml/2006/main">
  <w:divs>
    <w:div w:id="1313172560">
      <w:marLeft w:val="0"/>
      <w:marRight w:val="0"/>
      <w:marTop w:val="0"/>
      <w:marBottom w:val="0"/>
      <w:divBdr>
        <w:top w:val="none" w:sz="0" w:space="0" w:color="auto"/>
        <w:left w:val="none" w:sz="0" w:space="0" w:color="auto"/>
        <w:bottom w:val="none" w:sz="0" w:space="0" w:color="auto"/>
        <w:right w:val="none" w:sz="0" w:space="0" w:color="auto"/>
      </w:divBdr>
    </w:div>
    <w:div w:id="1313172561">
      <w:marLeft w:val="0"/>
      <w:marRight w:val="0"/>
      <w:marTop w:val="0"/>
      <w:marBottom w:val="0"/>
      <w:divBdr>
        <w:top w:val="none" w:sz="0" w:space="0" w:color="auto"/>
        <w:left w:val="none" w:sz="0" w:space="0" w:color="auto"/>
        <w:bottom w:val="none" w:sz="0" w:space="0" w:color="auto"/>
        <w:right w:val="none" w:sz="0" w:space="0" w:color="auto"/>
      </w:divBdr>
    </w:div>
    <w:div w:id="1313172562">
      <w:marLeft w:val="0"/>
      <w:marRight w:val="0"/>
      <w:marTop w:val="0"/>
      <w:marBottom w:val="0"/>
      <w:divBdr>
        <w:top w:val="none" w:sz="0" w:space="0" w:color="auto"/>
        <w:left w:val="none" w:sz="0" w:space="0" w:color="auto"/>
        <w:bottom w:val="none" w:sz="0" w:space="0" w:color="auto"/>
        <w:right w:val="none" w:sz="0" w:space="0" w:color="auto"/>
      </w:divBdr>
    </w:div>
    <w:div w:id="1313172563">
      <w:marLeft w:val="0"/>
      <w:marRight w:val="0"/>
      <w:marTop w:val="0"/>
      <w:marBottom w:val="0"/>
      <w:divBdr>
        <w:top w:val="none" w:sz="0" w:space="0" w:color="auto"/>
        <w:left w:val="none" w:sz="0" w:space="0" w:color="auto"/>
        <w:bottom w:val="none" w:sz="0" w:space="0" w:color="auto"/>
        <w:right w:val="none" w:sz="0" w:space="0" w:color="auto"/>
      </w:divBdr>
    </w:div>
    <w:div w:id="1313172564">
      <w:marLeft w:val="0"/>
      <w:marRight w:val="0"/>
      <w:marTop w:val="0"/>
      <w:marBottom w:val="0"/>
      <w:divBdr>
        <w:top w:val="none" w:sz="0" w:space="0" w:color="auto"/>
        <w:left w:val="none" w:sz="0" w:space="0" w:color="auto"/>
        <w:bottom w:val="none" w:sz="0" w:space="0" w:color="auto"/>
        <w:right w:val="none" w:sz="0" w:space="0" w:color="auto"/>
      </w:divBdr>
    </w:div>
    <w:div w:id="1313172565">
      <w:marLeft w:val="0"/>
      <w:marRight w:val="0"/>
      <w:marTop w:val="0"/>
      <w:marBottom w:val="0"/>
      <w:divBdr>
        <w:top w:val="none" w:sz="0" w:space="0" w:color="auto"/>
        <w:left w:val="none" w:sz="0" w:space="0" w:color="auto"/>
        <w:bottom w:val="none" w:sz="0" w:space="0" w:color="auto"/>
        <w:right w:val="none" w:sz="0" w:space="0" w:color="auto"/>
      </w:divBdr>
    </w:div>
    <w:div w:id="1313172566">
      <w:marLeft w:val="0"/>
      <w:marRight w:val="0"/>
      <w:marTop w:val="0"/>
      <w:marBottom w:val="0"/>
      <w:divBdr>
        <w:top w:val="none" w:sz="0" w:space="0" w:color="auto"/>
        <w:left w:val="none" w:sz="0" w:space="0" w:color="auto"/>
        <w:bottom w:val="none" w:sz="0" w:space="0" w:color="auto"/>
        <w:right w:val="none" w:sz="0" w:space="0" w:color="auto"/>
      </w:divBdr>
    </w:div>
    <w:div w:id="1313172567">
      <w:marLeft w:val="0"/>
      <w:marRight w:val="0"/>
      <w:marTop w:val="0"/>
      <w:marBottom w:val="0"/>
      <w:divBdr>
        <w:top w:val="none" w:sz="0" w:space="0" w:color="auto"/>
        <w:left w:val="none" w:sz="0" w:space="0" w:color="auto"/>
        <w:bottom w:val="none" w:sz="0" w:space="0" w:color="auto"/>
        <w:right w:val="none" w:sz="0" w:space="0" w:color="auto"/>
      </w:divBdr>
    </w:div>
    <w:div w:id="1313172568">
      <w:marLeft w:val="0"/>
      <w:marRight w:val="0"/>
      <w:marTop w:val="0"/>
      <w:marBottom w:val="0"/>
      <w:divBdr>
        <w:top w:val="none" w:sz="0" w:space="0" w:color="auto"/>
        <w:left w:val="none" w:sz="0" w:space="0" w:color="auto"/>
        <w:bottom w:val="none" w:sz="0" w:space="0" w:color="auto"/>
        <w:right w:val="none" w:sz="0" w:space="0" w:color="auto"/>
      </w:divBdr>
    </w:div>
    <w:div w:id="1313172569">
      <w:marLeft w:val="0"/>
      <w:marRight w:val="0"/>
      <w:marTop w:val="0"/>
      <w:marBottom w:val="0"/>
      <w:divBdr>
        <w:top w:val="none" w:sz="0" w:space="0" w:color="auto"/>
        <w:left w:val="none" w:sz="0" w:space="0" w:color="auto"/>
        <w:bottom w:val="none" w:sz="0" w:space="0" w:color="auto"/>
        <w:right w:val="none" w:sz="0" w:space="0" w:color="auto"/>
      </w:divBdr>
    </w:div>
    <w:div w:id="1313172570">
      <w:marLeft w:val="0"/>
      <w:marRight w:val="0"/>
      <w:marTop w:val="0"/>
      <w:marBottom w:val="0"/>
      <w:divBdr>
        <w:top w:val="none" w:sz="0" w:space="0" w:color="auto"/>
        <w:left w:val="none" w:sz="0" w:space="0" w:color="auto"/>
        <w:bottom w:val="none" w:sz="0" w:space="0" w:color="auto"/>
        <w:right w:val="none" w:sz="0" w:space="0" w:color="auto"/>
      </w:divBdr>
    </w:div>
    <w:div w:id="1313172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kt0708.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vents.sap.com/at/personal-forum-2015/de/hom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jekt0708.com/" TargetMode="External"/><Relationship Id="rId4" Type="http://schemas.openxmlformats.org/officeDocument/2006/relationships/webSettings" Target="webSettings.xml"/><Relationship Id="rId9" Type="http://schemas.openxmlformats.org/officeDocument/2006/relationships/hyperlink" Target="mailto:m.scheffler@projekt0708.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527</Words>
  <Characters>3327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Aline</dc:creator>
  <cp:keywords/>
  <dc:description/>
  <cp:lastModifiedBy>Julia Glasow</cp:lastModifiedBy>
  <cp:revision>7</cp:revision>
  <cp:lastPrinted>2012-08-01T14:08:00Z</cp:lastPrinted>
  <dcterms:created xsi:type="dcterms:W3CDTF">2015-05-11T09:24:00Z</dcterms:created>
  <dcterms:modified xsi:type="dcterms:W3CDTF">2015-05-19T08:29:00Z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0x010100C75089AEB37EFC459D44526C8CFCEE0A</vt:lpwstr>
  </property>
  <property fmtid="{D5CDD505-2E9C-101B-9397-08002B2CF9AE}" pid="4" name="_AdHocReviewCycleID">
    <vt:i4>1962213691</vt:i4>
  </property>
  <property fmtid="{D5CDD505-2E9C-101B-9397-08002B2CF9AE}" pid="5" name="_EmailSubject">
    <vt:lpwstr>SAP-Partnernachrichten für das SAP News Center / Freigabe von Pressemitteilung</vt:lpwstr>
  </property>
  <property fmtid="{D5CDD505-2E9C-101B-9397-08002B2CF9AE}" pid="6" name="_AuthorEmail">
    <vt:lpwstr>michael.mueller06@sap.com</vt:lpwstr>
  </property>
  <property fmtid="{D5CDD505-2E9C-101B-9397-08002B2CF9AE}" pid="7" name="_AuthorEmailDisplayName">
    <vt:lpwstr>Mueller, Michael (external - Service)</vt:lpwstr>
  </property>
  <property fmtid="{D5CDD505-2E9C-101B-9397-08002B2CF9AE}" pid="8" name="_ReviewingToolsShownOnce">
    <vt:lpwstr/>
  </property>
</Properties>
</file>