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50" w:rsidRPr="006E7750" w:rsidRDefault="006E7750" w:rsidP="00CD159F">
      <w:pPr>
        <w:suppressAutoHyphens/>
        <w:spacing w:line="360" w:lineRule="auto"/>
        <w:ind w:right="612"/>
        <w:rPr>
          <w:rFonts w:ascii="Arial" w:hAnsi="Arial"/>
        </w:rPr>
      </w:pPr>
      <w:r>
        <w:rPr>
          <w:rFonts w:ascii="Arial" w:hAnsi="Arial"/>
        </w:rPr>
        <w:t xml:space="preserve">Datum: </w:t>
      </w:r>
      <w:r w:rsidR="00E63190">
        <w:rPr>
          <w:rFonts w:ascii="Arial" w:hAnsi="Arial"/>
        </w:rPr>
        <w:t>Dezember</w:t>
      </w:r>
      <w:r w:rsidR="00FF2A72">
        <w:rPr>
          <w:rFonts w:ascii="Arial" w:hAnsi="Arial"/>
        </w:rPr>
        <w:t xml:space="preserve"> </w:t>
      </w:r>
      <w:r w:rsidR="00F9016C">
        <w:rPr>
          <w:rFonts w:ascii="Arial" w:hAnsi="Arial"/>
        </w:rPr>
        <w:t>2013</w:t>
      </w:r>
    </w:p>
    <w:p w:rsidR="006E7750" w:rsidRPr="00A32907" w:rsidRDefault="006E7750" w:rsidP="00CD159F">
      <w:pPr>
        <w:suppressAutoHyphens/>
        <w:spacing w:line="360" w:lineRule="auto"/>
        <w:ind w:right="612"/>
        <w:rPr>
          <w:rFonts w:ascii="Arial" w:hAnsi="Arial"/>
          <w:sz w:val="20"/>
          <w:szCs w:val="20"/>
          <w:u w:val="single"/>
        </w:rPr>
      </w:pPr>
    </w:p>
    <w:p w:rsidR="00FF2A72" w:rsidRPr="00A01DF2" w:rsidRDefault="00597E52" w:rsidP="00CD159F">
      <w:pPr>
        <w:suppressAutoHyphens/>
        <w:spacing w:line="360" w:lineRule="auto"/>
        <w:ind w:right="-2"/>
        <w:rPr>
          <w:rFonts w:ascii="Arial" w:hAnsi="Arial" w:cs="Arial"/>
          <w:u w:val="single"/>
        </w:rPr>
      </w:pPr>
      <w:r>
        <w:rPr>
          <w:rFonts w:ascii="Arial" w:hAnsi="Arial" w:cs="Arial"/>
          <w:u w:val="single"/>
        </w:rPr>
        <w:t>Taifun-Katastrophe</w:t>
      </w:r>
      <w:r w:rsidR="004F0EB1">
        <w:rPr>
          <w:rFonts w:ascii="Arial" w:hAnsi="Arial" w:cs="Arial"/>
          <w:u w:val="single"/>
        </w:rPr>
        <w:t xml:space="preserve"> auf den Philippinen:</w:t>
      </w:r>
    </w:p>
    <w:p w:rsidR="00FF2A72" w:rsidRDefault="009941F2" w:rsidP="00CD159F">
      <w:pPr>
        <w:suppressAutoHyphens/>
        <w:spacing w:line="360" w:lineRule="auto"/>
        <w:ind w:right="-2"/>
        <w:rPr>
          <w:rFonts w:ascii="Arial" w:hAnsi="Arial"/>
          <w:u w:val="single"/>
        </w:rPr>
      </w:pPr>
      <w:r>
        <w:rPr>
          <w:rFonts w:ascii="Arial" w:hAnsi="Arial" w:cs="Arial"/>
          <w:b/>
          <w:color w:val="000000"/>
          <w:sz w:val="28"/>
          <w:szCs w:val="28"/>
        </w:rPr>
        <w:t>WESTFA</w:t>
      </w:r>
      <w:r w:rsidR="0071519E">
        <w:rPr>
          <w:rFonts w:ascii="Arial" w:hAnsi="Arial" w:cs="Arial"/>
          <w:b/>
          <w:color w:val="000000"/>
          <w:sz w:val="28"/>
          <w:szCs w:val="28"/>
        </w:rPr>
        <w:t xml:space="preserve"> </w:t>
      </w:r>
      <w:r w:rsidR="00624486">
        <w:rPr>
          <w:rFonts w:ascii="Arial" w:hAnsi="Arial" w:cs="Arial"/>
          <w:b/>
          <w:color w:val="000000"/>
          <w:sz w:val="28"/>
          <w:szCs w:val="28"/>
        </w:rPr>
        <w:t xml:space="preserve">unterstützt </w:t>
      </w:r>
      <w:r w:rsidR="004F0EB1">
        <w:rPr>
          <w:rFonts w:ascii="Arial" w:hAnsi="Arial" w:cs="Arial"/>
          <w:b/>
          <w:color w:val="000000"/>
          <w:sz w:val="28"/>
          <w:szCs w:val="28"/>
        </w:rPr>
        <w:t>die Betroffenen</w:t>
      </w:r>
    </w:p>
    <w:p w:rsidR="00FF2A72" w:rsidRPr="00877154" w:rsidRDefault="00FF2A72" w:rsidP="00CD159F">
      <w:pPr>
        <w:suppressAutoHyphens/>
        <w:spacing w:line="360" w:lineRule="auto"/>
        <w:ind w:right="-2"/>
        <w:rPr>
          <w:rFonts w:ascii="Arial" w:hAnsi="Arial" w:cs="Arial"/>
          <w:b/>
          <w:bCs/>
          <w:sz w:val="22"/>
          <w:szCs w:val="22"/>
        </w:rPr>
      </w:pPr>
    </w:p>
    <w:p w:rsidR="00180103" w:rsidRDefault="00A75620" w:rsidP="00CD159F">
      <w:pPr>
        <w:suppressAutoHyphens/>
        <w:spacing w:line="360" w:lineRule="auto"/>
        <w:rPr>
          <w:rFonts w:ascii="Arial" w:hAnsi="Arial" w:cs="Arial"/>
          <w:sz w:val="22"/>
          <w:szCs w:val="22"/>
        </w:rPr>
      </w:pPr>
      <w:r>
        <w:rPr>
          <w:rFonts w:ascii="Arial" w:hAnsi="Arial" w:cs="Arial"/>
          <w:sz w:val="22"/>
          <w:szCs w:val="22"/>
        </w:rPr>
        <w:t xml:space="preserve">Der Tropensturm </w:t>
      </w:r>
      <w:proofErr w:type="spellStart"/>
      <w:r w:rsidR="004E42DE">
        <w:rPr>
          <w:rFonts w:ascii="Arial" w:hAnsi="Arial" w:cs="Arial"/>
          <w:sz w:val="22"/>
          <w:szCs w:val="22"/>
        </w:rPr>
        <w:t>Haiyan</w:t>
      </w:r>
      <w:proofErr w:type="spellEnd"/>
      <w:r w:rsidR="004E42DE">
        <w:rPr>
          <w:rFonts w:ascii="Arial" w:hAnsi="Arial" w:cs="Arial"/>
          <w:sz w:val="22"/>
          <w:szCs w:val="22"/>
        </w:rPr>
        <w:t xml:space="preserve"> hat </w:t>
      </w:r>
      <w:r>
        <w:rPr>
          <w:rFonts w:ascii="Arial" w:hAnsi="Arial" w:cs="Arial"/>
          <w:sz w:val="22"/>
          <w:szCs w:val="22"/>
        </w:rPr>
        <w:t>eine Schneise der Verwüstung</w:t>
      </w:r>
      <w:r w:rsidR="004E42DE">
        <w:rPr>
          <w:rFonts w:ascii="Arial" w:hAnsi="Arial" w:cs="Arial"/>
          <w:sz w:val="22"/>
          <w:szCs w:val="22"/>
        </w:rPr>
        <w:t xml:space="preserve"> auf den Philippinen hinterlassen</w:t>
      </w:r>
      <w:r>
        <w:rPr>
          <w:rFonts w:ascii="Arial" w:hAnsi="Arial" w:cs="Arial"/>
          <w:sz w:val="22"/>
          <w:szCs w:val="22"/>
        </w:rPr>
        <w:t xml:space="preserve">: Mit über 300 Stundenkilometern und einer gewaltigen Flutwelle </w:t>
      </w:r>
      <w:r w:rsidR="00FC0194">
        <w:rPr>
          <w:rFonts w:ascii="Arial" w:hAnsi="Arial" w:cs="Arial"/>
          <w:sz w:val="22"/>
          <w:szCs w:val="22"/>
        </w:rPr>
        <w:t>hat er</w:t>
      </w:r>
      <w:r>
        <w:rPr>
          <w:rFonts w:ascii="Arial" w:hAnsi="Arial" w:cs="Arial"/>
          <w:sz w:val="22"/>
          <w:szCs w:val="22"/>
        </w:rPr>
        <w:t xml:space="preserve"> ganze Regionen </w:t>
      </w:r>
      <w:r w:rsidR="004E42DE">
        <w:rPr>
          <w:rFonts w:ascii="Arial" w:hAnsi="Arial" w:cs="Arial"/>
          <w:sz w:val="22"/>
          <w:szCs w:val="22"/>
        </w:rPr>
        <w:t xml:space="preserve">zerstört. </w:t>
      </w:r>
      <w:r w:rsidR="009941F2" w:rsidRPr="00A75620">
        <w:rPr>
          <w:rFonts w:ascii="Arial" w:hAnsi="Arial" w:cs="Arial"/>
          <w:sz w:val="22"/>
          <w:szCs w:val="22"/>
        </w:rPr>
        <w:t xml:space="preserve">Das Ausmaß ist erschreckend, wie viele </w:t>
      </w:r>
      <w:r w:rsidR="004E42DE">
        <w:rPr>
          <w:rFonts w:ascii="Arial" w:hAnsi="Arial" w:cs="Arial"/>
          <w:sz w:val="22"/>
          <w:szCs w:val="22"/>
        </w:rPr>
        <w:t>Bewohner</w:t>
      </w:r>
      <w:r w:rsidR="009941F2" w:rsidRPr="00A75620">
        <w:rPr>
          <w:rFonts w:ascii="Arial" w:hAnsi="Arial" w:cs="Arial"/>
          <w:sz w:val="22"/>
          <w:szCs w:val="22"/>
        </w:rPr>
        <w:t xml:space="preserve"> auch nach dem Taifun noch </w:t>
      </w:r>
      <w:r w:rsidR="00B26ECF">
        <w:rPr>
          <w:rFonts w:ascii="Arial" w:hAnsi="Arial" w:cs="Arial"/>
          <w:sz w:val="22"/>
          <w:szCs w:val="22"/>
        </w:rPr>
        <w:t>um ihr</w:t>
      </w:r>
      <w:r w:rsidR="009941F2" w:rsidRPr="00A75620">
        <w:rPr>
          <w:rFonts w:ascii="Arial" w:hAnsi="Arial" w:cs="Arial"/>
          <w:sz w:val="22"/>
          <w:szCs w:val="22"/>
        </w:rPr>
        <w:t xml:space="preserve"> Leben ringen, ist offen. Sicher ist: Die Menschen benötigen umgehend </w:t>
      </w:r>
      <w:r w:rsidR="004E42DE">
        <w:rPr>
          <w:rFonts w:ascii="Arial" w:hAnsi="Arial" w:cs="Arial"/>
          <w:sz w:val="22"/>
          <w:szCs w:val="22"/>
        </w:rPr>
        <w:t>Hilfe</w:t>
      </w:r>
      <w:r w:rsidR="009941F2" w:rsidRPr="00A75620">
        <w:rPr>
          <w:rFonts w:ascii="Arial" w:hAnsi="Arial" w:cs="Arial"/>
          <w:sz w:val="22"/>
          <w:szCs w:val="22"/>
        </w:rPr>
        <w:t xml:space="preserve">. </w:t>
      </w:r>
      <w:r w:rsidR="00A71F05" w:rsidRPr="00A75620">
        <w:rPr>
          <w:rFonts w:ascii="Arial" w:hAnsi="Arial" w:cs="Arial"/>
          <w:sz w:val="22"/>
          <w:szCs w:val="22"/>
        </w:rPr>
        <w:t>Um den Phili</w:t>
      </w:r>
      <w:r w:rsidR="00A71F05" w:rsidRPr="00A75620">
        <w:rPr>
          <w:rFonts w:ascii="Arial" w:hAnsi="Arial" w:cs="Arial"/>
          <w:sz w:val="22"/>
          <w:szCs w:val="22"/>
        </w:rPr>
        <w:t>p</w:t>
      </w:r>
      <w:r w:rsidR="00A71F05" w:rsidRPr="00A75620">
        <w:rPr>
          <w:rFonts w:ascii="Arial" w:hAnsi="Arial" w:cs="Arial"/>
          <w:sz w:val="22"/>
          <w:szCs w:val="22"/>
        </w:rPr>
        <w:t xml:space="preserve">pinern ein Stück Hoffnung zu schenken, sendet </w:t>
      </w:r>
      <w:r w:rsidR="00064BDC">
        <w:rPr>
          <w:rFonts w:ascii="Arial" w:hAnsi="Arial" w:cs="Arial"/>
          <w:sz w:val="22"/>
          <w:szCs w:val="22"/>
        </w:rPr>
        <w:t>der Flüssiggasanbieter</w:t>
      </w:r>
      <w:r w:rsidR="007374A4" w:rsidRPr="00A75620">
        <w:rPr>
          <w:rFonts w:ascii="Arial" w:hAnsi="Arial" w:cs="Arial"/>
          <w:sz w:val="22"/>
          <w:szCs w:val="22"/>
        </w:rPr>
        <w:t xml:space="preserve"> </w:t>
      </w:r>
      <w:hyperlink r:id="rId9" w:history="1">
        <w:r w:rsidR="009941F2" w:rsidRPr="00A24932">
          <w:rPr>
            <w:rStyle w:val="Hyperlink"/>
            <w:rFonts w:ascii="Arial" w:hAnsi="Arial" w:cs="Arial"/>
            <w:sz w:val="22"/>
            <w:szCs w:val="22"/>
          </w:rPr>
          <w:t>WESTFA</w:t>
        </w:r>
        <w:r w:rsidR="00597E52" w:rsidRPr="00A24932">
          <w:rPr>
            <w:rStyle w:val="Hyperlink"/>
            <w:rFonts w:ascii="Arial" w:hAnsi="Arial" w:cs="Arial"/>
            <w:sz w:val="22"/>
            <w:szCs w:val="22"/>
          </w:rPr>
          <w:t xml:space="preserve"> Vertriebs- und Verwaltungs-GmbH</w:t>
        </w:r>
      </w:hyperlink>
      <w:r w:rsidR="007F2A32" w:rsidRPr="00A24932">
        <w:rPr>
          <w:rFonts w:ascii="Arial" w:hAnsi="Arial" w:cs="Arial"/>
          <w:sz w:val="22"/>
          <w:szCs w:val="22"/>
        </w:rPr>
        <w:t xml:space="preserve"> </w:t>
      </w:r>
      <w:r w:rsidR="009941F2" w:rsidRPr="00A24932">
        <w:rPr>
          <w:rFonts w:ascii="Arial" w:hAnsi="Arial" w:cs="Arial"/>
          <w:sz w:val="22"/>
          <w:szCs w:val="22"/>
        </w:rPr>
        <w:t xml:space="preserve">jetzt </w:t>
      </w:r>
      <w:r w:rsidR="00360A36" w:rsidRPr="00A24932">
        <w:rPr>
          <w:rFonts w:ascii="Arial" w:hAnsi="Arial" w:cs="Arial"/>
          <w:sz w:val="22"/>
          <w:szCs w:val="22"/>
        </w:rPr>
        <w:t xml:space="preserve">über die SOS-Kinderdörfer </w:t>
      </w:r>
      <w:r w:rsidR="00597E52" w:rsidRPr="00A24932">
        <w:rPr>
          <w:rFonts w:ascii="Arial" w:hAnsi="Arial" w:cs="Arial"/>
          <w:sz w:val="22"/>
          <w:szCs w:val="22"/>
        </w:rPr>
        <w:t xml:space="preserve">eine großzügige Spende nach Südostasien. </w:t>
      </w:r>
      <w:r w:rsidRPr="00A24932">
        <w:rPr>
          <w:rFonts w:ascii="Arial" w:hAnsi="Arial" w:cs="Arial"/>
          <w:sz w:val="22"/>
          <w:szCs w:val="22"/>
        </w:rPr>
        <w:t xml:space="preserve">„Die Menschen </w:t>
      </w:r>
      <w:r w:rsidR="004E42DE" w:rsidRPr="00A24932">
        <w:rPr>
          <w:rFonts w:ascii="Arial" w:hAnsi="Arial" w:cs="Arial"/>
          <w:sz w:val="22"/>
          <w:szCs w:val="22"/>
        </w:rPr>
        <w:t>aus den betroffenen Regionen</w:t>
      </w:r>
      <w:r w:rsidRPr="00A24932">
        <w:rPr>
          <w:rFonts w:ascii="Arial" w:hAnsi="Arial" w:cs="Arial"/>
          <w:sz w:val="22"/>
          <w:szCs w:val="22"/>
        </w:rPr>
        <w:t xml:space="preserve"> sind auf </w:t>
      </w:r>
      <w:r w:rsidR="004E42DE" w:rsidRPr="00A24932">
        <w:rPr>
          <w:rFonts w:ascii="Arial" w:hAnsi="Arial" w:cs="Arial"/>
          <w:sz w:val="22"/>
          <w:szCs w:val="22"/>
        </w:rPr>
        <w:t xml:space="preserve">weltweite </w:t>
      </w:r>
      <w:r w:rsidRPr="00A24932">
        <w:rPr>
          <w:rFonts w:ascii="Arial" w:hAnsi="Arial" w:cs="Arial"/>
          <w:sz w:val="22"/>
          <w:szCs w:val="22"/>
        </w:rPr>
        <w:t>Unterstützung</w:t>
      </w:r>
      <w:r>
        <w:rPr>
          <w:rFonts w:ascii="Arial" w:hAnsi="Arial" w:cs="Arial"/>
          <w:sz w:val="22"/>
          <w:szCs w:val="22"/>
        </w:rPr>
        <w:t xml:space="preserve"> angewiesen“, sagt </w:t>
      </w:r>
      <w:r w:rsidR="00F372D9">
        <w:rPr>
          <w:rFonts w:ascii="Arial" w:hAnsi="Arial" w:cs="Arial"/>
          <w:sz w:val="22"/>
          <w:szCs w:val="22"/>
        </w:rPr>
        <w:t xml:space="preserve">Oliver Nehring, </w:t>
      </w:r>
      <w:r>
        <w:rPr>
          <w:rFonts w:ascii="Arial" w:hAnsi="Arial" w:cs="Arial"/>
          <w:sz w:val="22"/>
          <w:szCs w:val="22"/>
        </w:rPr>
        <w:t>Geschäftsführer</w:t>
      </w:r>
      <w:r w:rsidR="00064BDC">
        <w:rPr>
          <w:rFonts w:ascii="Arial" w:hAnsi="Arial" w:cs="Arial"/>
          <w:sz w:val="22"/>
          <w:szCs w:val="22"/>
        </w:rPr>
        <w:t xml:space="preserve"> des Hagener Familienunte</w:t>
      </w:r>
      <w:r w:rsidR="00064BDC">
        <w:rPr>
          <w:rFonts w:ascii="Arial" w:hAnsi="Arial" w:cs="Arial"/>
          <w:sz w:val="22"/>
          <w:szCs w:val="22"/>
        </w:rPr>
        <w:t>r</w:t>
      </w:r>
      <w:r w:rsidR="00064BDC">
        <w:rPr>
          <w:rFonts w:ascii="Arial" w:hAnsi="Arial" w:cs="Arial"/>
          <w:sz w:val="22"/>
          <w:szCs w:val="22"/>
        </w:rPr>
        <w:t>nehmens</w:t>
      </w:r>
      <w:r>
        <w:rPr>
          <w:rFonts w:ascii="Arial" w:hAnsi="Arial" w:cs="Arial"/>
          <w:sz w:val="22"/>
          <w:szCs w:val="22"/>
        </w:rPr>
        <w:t>. „</w:t>
      </w:r>
      <w:r w:rsidR="004E42DE">
        <w:rPr>
          <w:rFonts w:ascii="Arial" w:hAnsi="Arial" w:cs="Arial"/>
          <w:sz w:val="22"/>
          <w:szCs w:val="22"/>
        </w:rPr>
        <w:t>Für uns ist es selbstverständlich, unseren Beitrag dazu zu lei</w:t>
      </w:r>
      <w:r w:rsidR="004E42DE">
        <w:rPr>
          <w:rFonts w:ascii="Arial" w:hAnsi="Arial" w:cs="Arial"/>
          <w:sz w:val="22"/>
          <w:szCs w:val="22"/>
        </w:rPr>
        <w:t>s</w:t>
      </w:r>
      <w:r w:rsidR="004E42DE">
        <w:rPr>
          <w:rFonts w:ascii="Arial" w:hAnsi="Arial" w:cs="Arial"/>
          <w:sz w:val="22"/>
          <w:szCs w:val="22"/>
        </w:rPr>
        <w:t xml:space="preserve">ten und die Hilfesuchenden dabei zu unterstützen, </w:t>
      </w:r>
      <w:r w:rsidR="00490380">
        <w:rPr>
          <w:rFonts w:ascii="Arial" w:hAnsi="Arial" w:cs="Arial"/>
          <w:sz w:val="22"/>
          <w:szCs w:val="22"/>
        </w:rPr>
        <w:t>ihr Land wieder auf</w:t>
      </w:r>
      <w:r w:rsidR="004E42DE">
        <w:rPr>
          <w:rFonts w:ascii="Arial" w:hAnsi="Arial" w:cs="Arial"/>
          <w:sz w:val="22"/>
          <w:szCs w:val="22"/>
        </w:rPr>
        <w:t>z</w:t>
      </w:r>
      <w:r w:rsidR="004E42DE">
        <w:rPr>
          <w:rFonts w:ascii="Arial" w:hAnsi="Arial" w:cs="Arial"/>
          <w:sz w:val="22"/>
          <w:szCs w:val="22"/>
        </w:rPr>
        <w:t>u</w:t>
      </w:r>
      <w:r w:rsidR="004E42DE">
        <w:rPr>
          <w:rFonts w:ascii="Arial" w:hAnsi="Arial" w:cs="Arial"/>
          <w:sz w:val="22"/>
          <w:szCs w:val="22"/>
        </w:rPr>
        <w:t>bauen.“</w:t>
      </w:r>
    </w:p>
    <w:p w:rsidR="007C2D51" w:rsidRDefault="007C2D51" w:rsidP="00CD159F">
      <w:pPr>
        <w:suppressAutoHyphens/>
        <w:rPr>
          <w:rFonts w:ascii="Arial" w:hAnsi="Arial" w:cs="Arial"/>
          <w:sz w:val="22"/>
          <w:szCs w:val="22"/>
        </w:rPr>
      </w:pPr>
    </w:p>
    <w:p w:rsidR="00360A36" w:rsidRDefault="00360A36" w:rsidP="00CD159F">
      <w:pPr>
        <w:suppressAutoHyphens/>
        <w:rPr>
          <w:rFonts w:ascii="Arial" w:hAnsi="Arial" w:cs="Arial"/>
          <w:sz w:val="22"/>
          <w:szCs w:val="22"/>
        </w:rPr>
      </w:pPr>
    </w:p>
    <w:p w:rsidR="004E42DE" w:rsidRPr="004E42DE" w:rsidRDefault="004E42DE" w:rsidP="00CD159F">
      <w:pPr>
        <w:suppressAutoHyphens/>
        <w:spacing w:line="360" w:lineRule="auto"/>
        <w:ind w:right="612"/>
        <w:rPr>
          <w:rFonts w:ascii="Arial" w:hAnsi="Arial" w:cs="Arial"/>
          <w:b/>
          <w:i/>
          <w:sz w:val="22"/>
          <w:szCs w:val="22"/>
        </w:rPr>
      </w:pPr>
      <w:r w:rsidRPr="004E42DE">
        <w:rPr>
          <w:rFonts w:ascii="Arial" w:hAnsi="Arial" w:cs="Arial"/>
          <w:b/>
          <w:i/>
          <w:sz w:val="22"/>
          <w:szCs w:val="22"/>
        </w:rPr>
        <w:t>Über die WESTFA Vertriebs- und Verwaltungs-GmbH</w:t>
      </w:r>
    </w:p>
    <w:p w:rsidR="004E42DE" w:rsidRPr="004E42DE" w:rsidRDefault="004E42DE" w:rsidP="00CD159F">
      <w:pPr>
        <w:suppressAutoHyphens/>
        <w:spacing w:line="360" w:lineRule="auto"/>
        <w:ind w:right="-2"/>
        <w:rPr>
          <w:rFonts w:ascii="Arial" w:hAnsi="Arial" w:cs="Arial"/>
          <w:i/>
          <w:sz w:val="22"/>
          <w:szCs w:val="22"/>
        </w:rPr>
      </w:pPr>
      <w:r w:rsidRPr="004E42DE">
        <w:rPr>
          <w:rFonts w:ascii="Arial" w:hAnsi="Arial" w:cs="Arial"/>
          <w:i/>
          <w:sz w:val="22"/>
          <w:szCs w:val="22"/>
        </w:rPr>
        <w:t xml:space="preserve">Beim 1946 gegründeten Flüssiggasanbieter WESTFA Vertriebs- und </w:t>
      </w:r>
      <w:bookmarkStart w:id="0" w:name="_GoBack"/>
      <w:bookmarkEnd w:id="0"/>
      <w:r w:rsidRPr="004E42DE">
        <w:rPr>
          <w:rFonts w:ascii="Arial" w:hAnsi="Arial" w:cs="Arial"/>
          <w:i/>
          <w:sz w:val="22"/>
          <w:szCs w:val="22"/>
        </w:rPr>
        <w:t>Verwaltungs-GmbH handelt es sich um ein mittelständisches Familienunternehmen mit Hauptsitz in Hagen und Niederlassungen in Trier und Kindsbach. Deutschlandweit sind für das Unternehmen über 120 Mitarbeiter tätig. Kerngeschäft von WESTFA ist seit der Unternehmensgründung Ei</w:t>
      </w:r>
      <w:r w:rsidRPr="004E42DE">
        <w:rPr>
          <w:rFonts w:ascii="Arial" w:hAnsi="Arial" w:cs="Arial"/>
          <w:i/>
          <w:sz w:val="22"/>
          <w:szCs w:val="22"/>
        </w:rPr>
        <w:t>n</w:t>
      </w:r>
      <w:r w:rsidRPr="004E42DE">
        <w:rPr>
          <w:rFonts w:ascii="Arial" w:hAnsi="Arial" w:cs="Arial"/>
          <w:i/>
          <w:sz w:val="22"/>
          <w:szCs w:val="22"/>
        </w:rPr>
        <w:t>kauf, Logistik sowie Vertrieb von Flüssiggas in Tanks sowie Flaschen. D</w:t>
      </w:r>
      <w:r w:rsidRPr="004E42DE">
        <w:rPr>
          <w:rFonts w:ascii="Arial" w:hAnsi="Arial" w:cs="Arial"/>
          <w:i/>
          <w:sz w:val="22"/>
          <w:szCs w:val="22"/>
        </w:rPr>
        <w:t>a</w:t>
      </w:r>
      <w:r w:rsidRPr="004E42DE">
        <w:rPr>
          <w:rFonts w:ascii="Arial" w:hAnsi="Arial" w:cs="Arial"/>
          <w:i/>
          <w:sz w:val="22"/>
          <w:szCs w:val="22"/>
        </w:rPr>
        <w:t>bei vertreibt das Unternehmen Flüssiggas-Tanks für private Haushalte, Gewerbe und Industrie sowie zur Netzversorgung in gesamten Wohngebi</w:t>
      </w:r>
      <w:r w:rsidRPr="004E42DE">
        <w:rPr>
          <w:rFonts w:ascii="Arial" w:hAnsi="Arial" w:cs="Arial"/>
          <w:i/>
          <w:sz w:val="22"/>
          <w:szCs w:val="22"/>
        </w:rPr>
        <w:t>e</w:t>
      </w:r>
      <w:r w:rsidRPr="004E42DE">
        <w:rPr>
          <w:rFonts w:ascii="Arial" w:hAnsi="Arial" w:cs="Arial"/>
          <w:i/>
          <w:sz w:val="22"/>
          <w:szCs w:val="22"/>
        </w:rPr>
        <w:t xml:space="preserve">ten. Ebenfalls zu den Geschäftsfeldern </w:t>
      </w:r>
      <w:r w:rsidR="00924D56">
        <w:rPr>
          <w:rFonts w:ascii="Arial" w:hAnsi="Arial" w:cs="Arial"/>
          <w:i/>
          <w:sz w:val="22"/>
          <w:szCs w:val="22"/>
        </w:rPr>
        <w:t>WESTFAs</w:t>
      </w:r>
      <w:r w:rsidR="007F2A32">
        <w:rPr>
          <w:rFonts w:ascii="Arial" w:hAnsi="Arial" w:cs="Arial"/>
          <w:i/>
          <w:sz w:val="22"/>
          <w:szCs w:val="22"/>
        </w:rPr>
        <w:t xml:space="preserve"> </w:t>
      </w:r>
      <w:r w:rsidRPr="004E42DE">
        <w:rPr>
          <w:rFonts w:ascii="Arial" w:hAnsi="Arial" w:cs="Arial"/>
          <w:i/>
          <w:sz w:val="22"/>
          <w:szCs w:val="22"/>
        </w:rPr>
        <w:t xml:space="preserve">zählen Treibgas für Gewerbe und Industrie sowie Autogas (LPG) für Kraftfahrzeuge. </w:t>
      </w:r>
    </w:p>
    <w:p w:rsidR="00A75620" w:rsidRDefault="00A75620" w:rsidP="00CD159F">
      <w:pPr>
        <w:suppressAutoHyphens/>
        <w:rPr>
          <w:rFonts w:ascii="Arial" w:hAnsi="Arial" w:cs="Arial"/>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A75620" w:rsidRDefault="004E42DE" w:rsidP="00CD159F">
      <w:pPr>
        <w:suppressAutoHyphens/>
        <w:rPr>
          <w:rFonts w:ascii="Arial" w:hAnsi="Arial" w:cs="Arial"/>
          <w:b/>
          <w:sz w:val="22"/>
          <w:szCs w:val="22"/>
        </w:rPr>
      </w:pPr>
      <w:r w:rsidRPr="004E42DE">
        <w:rPr>
          <w:rFonts w:ascii="Arial" w:hAnsi="Arial" w:cs="Arial"/>
          <w:b/>
          <w:sz w:val="22"/>
          <w:szCs w:val="22"/>
        </w:rPr>
        <w:t>Bildmaterial</w:t>
      </w:r>
    </w:p>
    <w:p w:rsidR="004E42DE" w:rsidRDefault="004E42DE" w:rsidP="00CD159F">
      <w:pPr>
        <w:suppressAutoHyphens/>
        <w:rPr>
          <w:rFonts w:ascii="Arial" w:hAnsi="Arial" w:cs="Arial"/>
          <w:b/>
          <w:sz w:val="22"/>
          <w:szCs w:val="22"/>
        </w:rPr>
      </w:pPr>
    </w:p>
    <w:p w:rsidR="004E42DE" w:rsidRDefault="004E42DE" w:rsidP="00CD159F">
      <w:pPr>
        <w:suppressAutoHyphens/>
        <w:rPr>
          <w:rFonts w:ascii="Arial" w:hAnsi="Arial" w:cs="Arial"/>
          <w:b/>
          <w:sz w:val="22"/>
          <w:szCs w:val="22"/>
        </w:rPr>
      </w:pPr>
    </w:p>
    <w:p w:rsidR="004E42DE" w:rsidRPr="004E42DE" w:rsidRDefault="004E42DE" w:rsidP="00CD159F">
      <w:pPr>
        <w:suppressAutoHyphens/>
        <w:rPr>
          <w:rFonts w:ascii="Arial" w:hAnsi="Arial" w:cs="Arial"/>
          <w:b/>
          <w:sz w:val="22"/>
          <w:szCs w:val="22"/>
        </w:rPr>
      </w:pPr>
    </w:p>
    <w:p w:rsidR="00A75620" w:rsidRDefault="00A75620" w:rsidP="00CD159F">
      <w:pPr>
        <w:suppressAutoHyphens/>
        <w:rPr>
          <w:rFonts w:ascii="Arial" w:hAnsi="Arial" w:cs="Arial"/>
          <w:sz w:val="22"/>
          <w:szCs w:val="22"/>
        </w:rPr>
      </w:pPr>
      <w:r>
        <w:rPr>
          <w:rFonts w:ascii="Arial" w:hAnsi="Arial" w:cs="Arial"/>
          <w:i/>
          <w:noProof/>
        </w:rPr>
        <w:drawing>
          <wp:inline distT="0" distB="0" distL="0" distR="0" wp14:anchorId="0964892F" wp14:editId="70EF832C">
            <wp:extent cx="2632011" cy="1212741"/>
            <wp:effectExtent l="0" t="0" r="0" b="6985"/>
            <wp:docPr id="2" name="Grafik 2" descr="F:\Kunden\WESTFA\Pressemitteilungen\2013\PI Fluthilfe\Versand\WESTFA Logo mit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nden\WESTFA\Pressemitteilungen\2013\PI Fluthilfe\Versand\WESTFA Logo mit Slog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6917" cy="1219609"/>
                    </a:xfrm>
                    <a:prstGeom prst="rect">
                      <a:avLst/>
                    </a:prstGeom>
                    <a:noFill/>
                    <a:ln>
                      <a:noFill/>
                    </a:ln>
                  </pic:spPr>
                </pic:pic>
              </a:graphicData>
            </a:graphic>
          </wp:inline>
        </w:drawing>
      </w:r>
    </w:p>
    <w:p w:rsidR="00A75620" w:rsidRDefault="00A75620" w:rsidP="00CD159F">
      <w:pPr>
        <w:suppressAutoHyphens/>
        <w:rPr>
          <w:rFonts w:ascii="Arial" w:hAnsi="Arial" w:cs="Arial"/>
          <w:sz w:val="22"/>
          <w:szCs w:val="22"/>
        </w:rPr>
      </w:pPr>
    </w:p>
    <w:p w:rsidR="00A75620" w:rsidRDefault="00A75620" w:rsidP="00CD159F">
      <w:pPr>
        <w:suppressAutoHyphens/>
        <w:rPr>
          <w:rFonts w:ascii="Arial" w:hAnsi="Arial" w:cs="Arial"/>
          <w:sz w:val="22"/>
          <w:szCs w:val="22"/>
        </w:rPr>
      </w:pPr>
    </w:p>
    <w:p w:rsidR="00924D56" w:rsidRDefault="00924D56" w:rsidP="00CD159F">
      <w:pPr>
        <w:suppressAutoHyphens/>
        <w:spacing w:line="360" w:lineRule="auto"/>
        <w:rPr>
          <w:rFonts w:ascii="Arial" w:hAnsi="Arial" w:cs="Arial"/>
          <w:b/>
          <w:sz w:val="22"/>
          <w:szCs w:val="22"/>
        </w:rPr>
      </w:pPr>
    </w:p>
    <w:p w:rsidR="00924D56" w:rsidRDefault="004E42DE" w:rsidP="00CD159F">
      <w:pPr>
        <w:suppressAutoHyphens/>
        <w:spacing w:line="360" w:lineRule="auto"/>
        <w:rPr>
          <w:rFonts w:ascii="Arial" w:hAnsi="Arial" w:cs="Arial"/>
          <w:sz w:val="22"/>
          <w:szCs w:val="22"/>
        </w:rPr>
      </w:pPr>
      <w:r w:rsidRPr="00924D56">
        <w:rPr>
          <w:rFonts w:ascii="Arial" w:hAnsi="Arial" w:cs="Arial"/>
          <w:b/>
          <w:sz w:val="22"/>
          <w:szCs w:val="22"/>
        </w:rPr>
        <w:t>Bildunterschrift:</w:t>
      </w:r>
      <w:r>
        <w:rPr>
          <w:rFonts w:ascii="Arial" w:hAnsi="Arial" w:cs="Arial"/>
          <w:sz w:val="22"/>
          <w:szCs w:val="22"/>
        </w:rPr>
        <w:t xml:space="preserve"> </w:t>
      </w:r>
    </w:p>
    <w:p w:rsidR="004E42DE" w:rsidRDefault="004E42DE" w:rsidP="00CD159F">
      <w:pPr>
        <w:suppressAutoHyphens/>
        <w:spacing w:line="360" w:lineRule="auto"/>
        <w:rPr>
          <w:rFonts w:ascii="Arial" w:hAnsi="Arial" w:cs="Arial"/>
          <w:sz w:val="22"/>
          <w:szCs w:val="22"/>
        </w:rPr>
      </w:pPr>
      <w:r w:rsidRPr="00A75620">
        <w:rPr>
          <w:rFonts w:ascii="Arial" w:hAnsi="Arial" w:cs="Arial"/>
          <w:sz w:val="22"/>
          <w:szCs w:val="22"/>
        </w:rPr>
        <w:t xml:space="preserve">Um den </w:t>
      </w:r>
      <w:r>
        <w:rPr>
          <w:rFonts w:ascii="Arial" w:hAnsi="Arial" w:cs="Arial"/>
          <w:sz w:val="22"/>
          <w:szCs w:val="22"/>
        </w:rPr>
        <w:t>Betroffenen auf den Philippinen ein Stück</w:t>
      </w:r>
      <w:r w:rsidRPr="00A75620">
        <w:rPr>
          <w:rFonts w:ascii="Arial" w:hAnsi="Arial" w:cs="Arial"/>
          <w:sz w:val="22"/>
          <w:szCs w:val="22"/>
        </w:rPr>
        <w:t xml:space="preserve"> Hoffnung zu schenken, sendet die Hagener WESTFA Vertriebs- und Verwaltungs-GmbH jetzt eine großzügige Spende nach Südostasien.</w:t>
      </w:r>
    </w:p>
    <w:p w:rsidR="00A75620" w:rsidRDefault="00A75620" w:rsidP="00CD159F">
      <w:pPr>
        <w:suppressAutoHyphens/>
        <w:rPr>
          <w:rFonts w:ascii="Arial" w:hAnsi="Arial" w:cs="Arial"/>
          <w:sz w:val="22"/>
          <w:szCs w:val="22"/>
        </w:rPr>
      </w:pPr>
    </w:p>
    <w:p w:rsidR="00A75620" w:rsidRDefault="00A75620" w:rsidP="00CD159F">
      <w:pPr>
        <w:suppressAutoHyphens/>
        <w:spacing w:line="360" w:lineRule="auto"/>
        <w:ind w:right="612"/>
        <w:rPr>
          <w:rFonts w:ascii="Arial" w:hAnsi="Arial"/>
          <w:b/>
          <w:bCs/>
          <w:i/>
          <w:sz w:val="16"/>
          <w:szCs w:val="16"/>
        </w:rPr>
      </w:pPr>
    </w:p>
    <w:p w:rsidR="004E42DE" w:rsidRDefault="004E42DE" w:rsidP="00CD159F">
      <w:pPr>
        <w:suppressAutoHyphens/>
        <w:rPr>
          <w:rFonts w:ascii="Arial" w:hAnsi="Arial" w:cs="Arial"/>
          <w:sz w:val="22"/>
          <w:szCs w:val="22"/>
        </w:rPr>
      </w:pPr>
    </w:p>
    <w:p w:rsidR="00F9016C" w:rsidRPr="005C24F3" w:rsidRDefault="00F9016C" w:rsidP="00CD159F">
      <w:pPr>
        <w:suppressAutoHyphens/>
        <w:rPr>
          <w:rFonts w:ascii="Arial" w:hAnsi="Arial" w:cs="Arial"/>
          <w:sz w:val="22"/>
          <w:szCs w:val="22"/>
          <w:u w:val="single"/>
        </w:rPr>
      </w:pPr>
      <w:r w:rsidRPr="005C24F3">
        <w:rPr>
          <w:rFonts w:ascii="Arial" w:hAnsi="Arial" w:cs="Arial"/>
          <w:sz w:val="22"/>
          <w:szCs w:val="22"/>
        </w:rPr>
        <w:t>Weitere Informationen gibt es bei:</w:t>
      </w:r>
    </w:p>
    <w:p w:rsidR="00F9016C" w:rsidRPr="005C24F3" w:rsidRDefault="00F9016C" w:rsidP="00CD159F">
      <w:pPr>
        <w:suppressAutoHyphens/>
        <w:spacing w:line="360" w:lineRule="auto"/>
        <w:rPr>
          <w:rFonts w:ascii="Arial" w:hAnsi="Arial" w:cs="Arial"/>
          <w:sz w:val="22"/>
          <w:szCs w:val="22"/>
        </w:rPr>
      </w:pPr>
    </w:p>
    <w:p w:rsidR="00371C5C" w:rsidRPr="004F0EB1" w:rsidRDefault="000C0622" w:rsidP="00CD159F">
      <w:pPr>
        <w:pStyle w:val="berschrift1"/>
        <w:suppressAutoHyphens/>
        <w:spacing w:line="360" w:lineRule="auto"/>
        <w:rPr>
          <w:b w:val="0"/>
        </w:rPr>
      </w:pPr>
      <w:r w:rsidRPr="009C31B9">
        <w:rPr>
          <w:rFonts w:ascii="Arial" w:hAnsi="Arial" w:cs="Arial"/>
          <w:b w:val="0"/>
          <w:sz w:val="22"/>
          <w:szCs w:val="22"/>
        </w:rPr>
        <w:t>WESTFA</w:t>
      </w:r>
      <w:r w:rsidR="00F9016C" w:rsidRPr="009C31B9">
        <w:rPr>
          <w:rFonts w:ascii="Arial" w:hAnsi="Arial" w:cs="Arial"/>
          <w:b w:val="0"/>
          <w:sz w:val="22"/>
          <w:szCs w:val="22"/>
        </w:rPr>
        <w:t xml:space="preserve"> </w:t>
      </w:r>
      <w:r w:rsidR="009C31B9" w:rsidRPr="009C31B9">
        <w:rPr>
          <w:rFonts w:ascii="Arial" w:hAnsi="Arial" w:cs="Arial"/>
          <w:b w:val="0"/>
          <w:sz w:val="22"/>
          <w:szCs w:val="22"/>
        </w:rPr>
        <w:t>Vertriebs- und Verwaltungs-GmbH</w:t>
      </w:r>
      <w:r w:rsidR="009C31B9" w:rsidRPr="009C31B9">
        <w:rPr>
          <w:rFonts w:ascii="Arial" w:hAnsi="Arial" w:cs="Arial"/>
          <w:b w:val="0"/>
          <w:sz w:val="22"/>
          <w:szCs w:val="22"/>
        </w:rPr>
        <w:br/>
      </w:r>
      <w:r w:rsidR="00F9016C" w:rsidRPr="009C31B9">
        <w:rPr>
          <w:rFonts w:ascii="Arial" w:hAnsi="Arial" w:cs="Arial"/>
          <w:b w:val="0"/>
          <w:sz w:val="22"/>
          <w:szCs w:val="22"/>
        </w:rPr>
        <w:t>Feldmühlenstr. 19</w:t>
      </w:r>
      <w:r w:rsidR="009C31B9" w:rsidRPr="009C31B9">
        <w:rPr>
          <w:rFonts w:ascii="Arial" w:hAnsi="Arial" w:cs="Arial"/>
          <w:b w:val="0"/>
          <w:sz w:val="22"/>
          <w:szCs w:val="22"/>
        </w:rPr>
        <w:br/>
      </w:r>
      <w:r w:rsidR="00F9016C" w:rsidRPr="009C31B9">
        <w:rPr>
          <w:rFonts w:ascii="Arial" w:hAnsi="Arial" w:cs="Arial"/>
          <w:b w:val="0"/>
          <w:sz w:val="22"/>
          <w:szCs w:val="22"/>
        </w:rPr>
        <w:t xml:space="preserve">D-58099 Hagen </w:t>
      </w:r>
      <w:r w:rsidR="009C31B9" w:rsidRPr="009C31B9">
        <w:rPr>
          <w:rFonts w:ascii="Arial" w:hAnsi="Arial" w:cs="Arial"/>
          <w:b w:val="0"/>
          <w:sz w:val="22"/>
          <w:szCs w:val="22"/>
        </w:rPr>
        <w:br/>
      </w:r>
      <w:r w:rsidR="00F9016C" w:rsidRPr="009C31B9">
        <w:rPr>
          <w:rFonts w:ascii="Arial" w:hAnsi="Arial" w:cs="Arial"/>
          <w:b w:val="0"/>
          <w:sz w:val="22"/>
          <w:szCs w:val="22"/>
          <w:lang w:val="it-IT"/>
        </w:rPr>
        <w:t xml:space="preserve">E-Mail: </w:t>
      </w:r>
      <w:hyperlink r:id="rId11" w:history="1">
        <w:r w:rsidR="009C31B9" w:rsidRPr="009C31B9">
          <w:rPr>
            <w:rStyle w:val="Hyperlink"/>
            <w:rFonts w:ascii="Arial" w:hAnsi="Arial" w:cs="Arial"/>
            <w:b w:val="0"/>
            <w:sz w:val="22"/>
            <w:szCs w:val="22"/>
            <w:lang w:val="it-IT"/>
          </w:rPr>
          <w:t>info@westfa.de</w:t>
        </w:r>
      </w:hyperlink>
      <w:r w:rsidR="009C31B9" w:rsidRPr="009C31B9">
        <w:rPr>
          <w:rFonts w:ascii="Arial" w:hAnsi="Arial" w:cs="Arial"/>
          <w:b w:val="0"/>
          <w:sz w:val="22"/>
          <w:szCs w:val="22"/>
          <w:lang w:val="it-IT"/>
        </w:rPr>
        <w:br/>
      </w:r>
      <w:r w:rsidR="00F9016C" w:rsidRPr="009C31B9">
        <w:rPr>
          <w:rFonts w:ascii="Arial" w:hAnsi="Arial" w:cs="Arial"/>
          <w:b w:val="0"/>
          <w:bCs w:val="0"/>
          <w:sz w:val="22"/>
          <w:szCs w:val="22"/>
        </w:rPr>
        <w:t xml:space="preserve">Internet: </w:t>
      </w:r>
      <w:hyperlink r:id="rId12" w:history="1">
        <w:r w:rsidR="00E02FC0" w:rsidRPr="009C31B9">
          <w:rPr>
            <w:rStyle w:val="Hyperlink"/>
            <w:rFonts w:ascii="Arial" w:hAnsi="Arial" w:cs="Arial"/>
            <w:b w:val="0"/>
            <w:bCs w:val="0"/>
            <w:sz w:val="22"/>
            <w:szCs w:val="22"/>
          </w:rPr>
          <w:t>www.westfa-gas.de</w:t>
        </w:r>
      </w:hyperlink>
      <w:r w:rsidR="009C31B9" w:rsidRPr="009C31B9">
        <w:rPr>
          <w:rFonts w:ascii="Arial" w:hAnsi="Arial" w:cs="Arial"/>
          <w:b w:val="0"/>
          <w:bCs w:val="0"/>
          <w:sz w:val="22"/>
          <w:szCs w:val="22"/>
        </w:rPr>
        <w:br/>
      </w:r>
      <w:r w:rsidR="00F9016C" w:rsidRPr="009C31B9">
        <w:rPr>
          <w:rFonts w:ascii="Arial" w:hAnsi="Arial" w:cs="Arial"/>
          <w:b w:val="0"/>
          <w:bCs w:val="0"/>
          <w:sz w:val="22"/>
          <w:szCs w:val="22"/>
        </w:rPr>
        <w:t>Fax:  023 31 / 96 66-300</w:t>
      </w:r>
      <w:r w:rsidR="00F9016C" w:rsidRPr="009C31B9">
        <w:rPr>
          <w:rFonts w:ascii="Arial" w:hAnsi="Arial" w:cs="Arial"/>
          <w:b w:val="0"/>
          <w:bCs w:val="0"/>
          <w:sz w:val="22"/>
          <w:szCs w:val="22"/>
        </w:rPr>
        <w:tab/>
      </w:r>
      <w:r w:rsidR="009C31B9" w:rsidRPr="009C31B9">
        <w:rPr>
          <w:rFonts w:ascii="Arial" w:hAnsi="Arial" w:cs="Arial"/>
          <w:b w:val="0"/>
          <w:bCs w:val="0"/>
          <w:sz w:val="22"/>
          <w:szCs w:val="22"/>
        </w:rPr>
        <w:br/>
      </w:r>
      <w:r w:rsidR="0052134C" w:rsidRPr="009C31B9">
        <w:rPr>
          <w:rFonts w:ascii="Arial" w:hAnsi="Arial" w:cs="Arial"/>
          <w:b w:val="0"/>
          <w:bCs w:val="0"/>
          <w:sz w:val="22"/>
          <w:szCs w:val="22"/>
        </w:rPr>
        <w:t xml:space="preserve">Telefon </w:t>
      </w:r>
      <w:r w:rsidR="00F9016C" w:rsidRPr="009C31B9">
        <w:rPr>
          <w:rFonts w:ascii="Arial" w:hAnsi="Arial" w:cs="Arial"/>
          <w:b w:val="0"/>
          <w:bCs w:val="0"/>
          <w:sz w:val="22"/>
          <w:szCs w:val="22"/>
        </w:rPr>
        <w:t>Flüssiggas: 023 31 / 96 66-0</w:t>
      </w:r>
    </w:p>
    <w:sectPr w:rsidR="00371C5C" w:rsidRPr="004F0EB1" w:rsidSect="00641854">
      <w:headerReference w:type="default" r:id="rId13"/>
      <w:footerReference w:type="default" r:id="rId14"/>
      <w:pgSz w:w="11906" w:h="16838"/>
      <w:pgMar w:top="2269" w:right="311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D4" w:rsidRDefault="008715D4">
      <w:r>
        <w:separator/>
      </w:r>
    </w:p>
  </w:endnote>
  <w:endnote w:type="continuationSeparator" w:id="0">
    <w:p w:rsidR="008715D4" w:rsidRDefault="0087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B9" w:rsidRPr="00C37CFA" w:rsidRDefault="009C31B9">
    <w:pPr>
      <w:pStyle w:val="Fuzeile"/>
      <w:rPr>
        <w:rFonts w:ascii="Arial" w:hAnsi="Arial"/>
        <w:sz w:val="20"/>
        <w:szCs w:val="20"/>
      </w:rPr>
    </w:pPr>
    <w:r w:rsidRPr="00C37CFA">
      <w:rPr>
        <w:rFonts w:ascii="Arial" w:hAnsi="Arial"/>
        <w:sz w:val="20"/>
        <w:szCs w:val="20"/>
      </w:rPr>
      <w:t xml:space="preserve">Seite </w:t>
    </w:r>
    <w:r w:rsidRPr="00C37CFA">
      <w:rPr>
        <w:rStyle w:val="Seitenzahl"/>
        <w:rFonts w:ascii="Arial" w:hAnsi="Arial"/>
        <w:sz w:val="20"/>
        <w:szCs w:val="20"/>
      </w:rPr>
      <w:fldChar w:fldCharType="begin"/>
    </w:r>
    <w:r w:rsidRPr="00C37CFA">
      <w:rPr>
        <w:rStyle w:val="Seitenzahl"/>
        <w:rFonts w:ascii="Arial" w:hAnsi="Arial"/>
        <w:sz w:val="20"/>
        <w:szCs w:val="20"/>
      </w:rPr>
      <w:instrText xml:space="preserve"> PAGE </w:instrText>
    </w:r>
    <w:r w:rsidRPr="00C37CFA">
      <w:rPr>
        <w:rStyle w:val="Seitenzahl"/>
        <w:rFonts w:ascii="Arial" w:hAnsi="Arial"/>
        <w:sz w:val="20"/>
        <w:szCs w:val="20"/>
      </w:rPr>
      <w:fldChar w:fldCharType="separate"/>
    </w:r>
    <w:r w:rsidR="00CD159F">
      <w:rPr>
        <w:rStyle w:val="Seitenzahl"/>
        <w:rFonts w:ascii="Arial" w:hAnsi="Arial"/>
        <w:noProof/>
        <w:sz w:val="20"/>
        <w:szCs w:val="20"/>
      </w:rPr>
      <w:t>2</w:t>
    </w:r>
    <w:r w:rsidRPr="00C37CFA">
      <w:rPr>
        <w:rStyle w:val="Seitenzahl"/>
        <w:rFonts w:ascii="Arial" w:hAnsi="Arial"/>
        <w:sz w:val="20"/>
        <w:szCs w:val="20"/>
      </w:rPr>
      <w:fldChar w:fldCharType="end"/>
    </w:r>
    <w:r w:rsidRPr="00C37CFA">
      <w:rPr>
        <w:rStyle w:val="Seitenzahl"/>
        <w:rFonts w:ascii="Arial" w:hAnsi="Arial"/>
        <w:sz w:val="20"/>
        <w:szCs w:val="20"/>
      </w:rPr>
      <w:t xml:space="preserve"> von </w:t>
    </w:r>
    <w:r w:rsidR="007F2A32">
      <w:rPr>
        <w:rStyle w:val="Seitenzahl"/>
        <w:rFonts w:ascii="Arial" w:hAnsi="Arial"/>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D4" w:rsidRDefault="008715D4">
      <w:r>
        <w:separator/>
      </w:r>
    </w:p>
  </w:footnote>
  <w:footnote w:type="continuationSeparator" w:id="0">
    <w:p w:rsidR="008715D4" w:rsidRDefault="0087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B9" w:rsidRDefault="009C31B9">
    <w:pPr>
      <w:pStyle w:val="Kopfzeile"/>
      <w:rPr>
        <w:rFonts w:ascii="Arial" w:hAnsi="Arial"/>
      </w:rPr>
    </w:pPr>
  </w:p>
  <w:p w:rsidR="009C31B9" w:rsidRDefault="009C31B9">
    <w:pPr>
      <w:pStyle w:val="Kopfzeile"/>
      <w:rPr>
        <w:rFonts w:ascii="Arial" w:hAnsi="Arial"/>
      </w:rPr>
    </w:pPr>
  </w:p>
  <w:p w:rsidR="009C31B9" w:rsidRPr="00C37CFA" w:rsidRDefault="009C31B9">
    <w:pPr>
      <w:pStyle w:val="Kopfzeile"/>
      <w:rPr>
        <w:rFonts w:ascii="Arial" w:hAnsi="Arial"/>
      </w:rPr>
    </w:pPr>
    <w:r>
      <w:rPr>
        <w:rFonts w:ascii="Arial" w:hAnsi="Arial"/>
        <w:noProof/>
      </w:rPr>
      <w:drawing>
        <wp:anchor distT="0" distB="0" distL="114300" distR="114300" simplePos="0" relativeHeight="251660800" behindDoc="1" locked="0" layoutInCell="1" allowOverlap="1">
          <wp:simplePos x="0" y="0"/>
          <wp:positionH relativeFrom="column">
            <wp:posOffset>4931410</wp:posOffset>
          </wp:positionH>
          <wp:positionV relativeFrom="paragraph">
            <wp:posOffset>165735</wp:posOffset>
          </wp:positionV>
          <wp:extent cx="1464945" cy="675640"/>
          <wp:effectExtent l="0" t="0" r="0" b="0"/>
          <wp:wrapThrough wrapText="bothSides">
            <wp:wrapPolygon edited="0">
              <wp:start x="0" y="0"/>
              <wp:lineTo x="0" y="9744"/>
              <wp:lineTo x="843" y="20707"/>
              <wp:lineTo x="7022" y="20707"/>
              <wp:lineTo x="11235" y="20098"/>
              <wp:lineTo x="21347" y="17662"/>
              <wp:lineTo x="21347" y="15226"/>
              <wp:lineTo x="17977" y="9744"/>
              <wp:lineTo x="1741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FA Logo mit Slogan ohne Unter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675640"/>
                  </a:xfrm>
                  <a:prstGeom prst="rect">
                    <a:avLst/>
                  </a:prstGeom>
                </pic:spPr>
              </pic:pic>
            </a:graphicData>
          </a:graphic>
        </wp:anchor>
      </w:drawing>
    </w:r>
    <w:r w:rsidR="009941F2">
      <w:rPr>
        <w:rFonts w:ascii="Arial" w:hAnsi="Arial"/>
        <w:noProof/>
      </w:rPr>
      <mc:AlternateContent>
        <mc:Choice Requires="wps">
          <w:drawing>
            <wp:anchor distT="0" distB="0" distL="114300" distR="114300" simplePos="0" relativeHeight="251658752" behindDoc="0" locked="0" layoutInCell="1" allowOverlap="1">
              <wp:simplePos x="0" y="0"/>
              <wp:positionH relativeFrom="column">
                <wp:posOffset>4966970</wp:posOffset>
              </wp:positionH>
              <wp:positionV relativeFrom="paragraph">
                <wp:posOffset>1094740</wp:posOffset>
              </wp:positionV>
              <wp:extent cx="1450340" cy="4222115"/>
              <wp:effectExtent l="0" t="0" r="1651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422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1B9" w:rsidRPr="00AA0B77" w:rsidRDefault="009C31B9" w:rsidP="00501E8B">
                          <w:pPr>
                            <w:rPr>
                              <w:rFonts w:ascii="Arial" w:hAnsi="Arial" w:cs="Arial"/>
                              <w:sz w:val="15"/>
                              <w:szCs w:val="15"/>
                            </w:rPr>
                          </w:pPr>
                          <w:r w:rsidRPr="00AA0B77">
                            <w:rPr>
                              <w:rFonts w:ascii="Arial" w:hAnsi="Arial" w:cs="Arial"/>
                              <w:sz w:val="15"/>
                              <w:szCs w:val="15"/>
                            </w:rPr>
                            <w:t>WESTFA VERTRIEBS- UND VERWALTUNGS-GMBH</w:t>
                          </w:r>
                        </w:p>
                        <w:p w:rsidR="009C31B9" w:rsidRPr="00AA0B77" w:rsidRDefault="009C31B9" w:rsidP="00501E8B">
                          <w:pPr>
                            <w:rPr>
                              <w:rFonts w:ascii="Arial" w:hAnsi="Arial" w:cs="Arial"/>
                              <w:sz w:val="15"/>
                              <w:szCs w:val="15"/>
                            </w:rPr>
                          </w:pPr>
                        </w:p>
                        <w:p w:rsidR="009C31B9" w:rsidRPr="00AA0B77" w:rsidRDefault="009C31B9" w:rsidP="00501E8B">
                          <w:pPr>
                            <w:rPr>
                              <w:rFonts w:ascii="Arial" w:hAnsi="Arial" w:cs="Arial"/>
                              <w:sz w:val="15"/>
                              <w:szCs w:val="15"/>
                            </w:rPr>
                          </w:pPr>
                          <w:r w:rsidRPr="00AA0B77">
                            <w:rPr>
                              <w:rFonts w:ascii="Arial" w:hAnsi="Arial" w:cs="Arial"/>
                              <w:sz w:val="15"/>
                              <w:szCs w:val="15"/>
                            </w:rPr>
                            <w:t>Pressekontakt:</w:t>
                          </w:r>
                        </w:p>
                        <w:p w:rsidR="009C31B9" w:rsidRPr="00AA0B77" w:rsidRDefault="009C31B9" w:rsidP="00501E8B">
                          <w:pPr>
                            <w:rPr>
                              <w:rFonts w:ascii="Arial" w:hAnsi="Arial" w:cs="Arial"/>
                              <w:sz w:val="15"/>
                              <w:szCs w:val="15"/>
                            </w:rPr>
                          </w:pPr>
                          <w:r w:rsidRPr="00AA0B77">
                            <w:rPr>
                              <w:rFonts w:ascii="Arial" w:hAnsi="Arial" w:cs="Arial"/>
                              <w:sz w:val="15"/>
                              <w:szCs w:val="15"/>
                            </w:rPr>
                            <w:t>Angelika Schaaf</w:t>
                          </w:r>
                        </w:p>
                        <w:p w:rsidR="009C31B9" w:rsidRPr="00AA0B77" w:rsidRDefault="009C31B9" w:rsidP="00501E8B">
                          <w:pPr>
                            <w:rPr>
                              <w:rFonts w:ascii="Arial" w:hAnsi="Arial" w:cs="Arial"/>
                              <w:sz w:val="15"/>
                              <w:szCs w:val="15"/>
                            </w:rPr>
                          </w:pPr>
                          <w:r w:rsidRPr="00AA0B77">
                            <w:rPr>
                              <w:rFonts w:ascii="Arial" w:hAnsi="Arial" w:cs="Arial"/>
                              <w:sz w:val="15"/>
                              <w:szCs w:val="15"/>
                            </w:rPr>
                            <w:t>Feldmühlenstraße 19</w:t>
                          </w:r>
                        </w:p>
                        <w:p w:rsidR="009C31B9" w:rsidRPr="00AA0B77" w:rsidRDefault="009C31B9" w:rsidP="00501E8B">
                          <w:pPr>
                            <w:rPr>
                              <w:rFonts w:ascii="Arial" w:hAnsi="Arial" w:cs="Arial"/>
                              <w:sz w:val="15"/>
                              <w:szCs w:val="15"/>
                            </w:rPr>
                          </w:pPr>
                          <w:r w:rsidRPr="00AA0B77">
                            <w:rPr>
                              <w:rFonts w:ascii="Arial" w:hAnsi="Arial" w:cs="Arial"/>
                              <w:sz w:val="15"/>
                              <w:szCs w:val="15"/>
                            </w:rPr>
                            <w:t>58099 Hagen</w:t>
                          </w:r>
                        </w:p>
                        <w:p w:rsidR="009C31B9" w:rsidRPr="00AA0B77" w:rsidRDefault="009C31B9" w:rsidP="00501E8B">
                          <w:pPr>
                            <w:tabs>
                              <w:tab w:val="left" w:pos="284"/>
                            </w:tabs>
                            <w:rPr>
                              <w:rFonts w:ascii="Arial" w:hAnsi="Arial" w:cs="Arial"/>
                              <w:sz w:val="15"/>
                              <w:szCs w:val="15"/>
                            </w:rPr>
                          </w:pPr>
                          <w:r w:rsidRPr="00AA0B77">
                            <w:rPr>
                              <w:rFonts w:ascii="Arial" w:hAnsi="Arial" w:cs="Arial"/>
                              <w:sz w:val="15"/>
                              <w:szCs w:val="15"/>
                            </w:rPr>
                            <w:t>Fon (0 23 31) 96 66-121</w:t>
                          </w:r>
                        </w:p>
                        <w:p w:rsidR="009C31B9" w:rsidRPr="006F64F4" w:rsidRDefault="009C31B9" w:rsidP="00501E8B">
                          <w:pPr>
                            <w:rPr>
                              <w:rFonts w:ascii="Arial" w:hAnsi="Arial" w:cs="Arial"/>
                              <w:sz w:val="15"/>
                              <w:szCs w:val="15"/>
                              <w:lang w:val="en-US"/>
                            </w:rPr>
                          </w:pPr>
                          <w:r w:rsidRPr="006F64F4">
                            <w:rPr>
                              <w:rFonts w:ascii="Arial" w:hAnsi="Arial" w:cs="Arial"/>
                              <w:sz w:val="15"/>
                              <w:szCs w:val="15"/>
                              <w:lang w:val="en-US"/>
                            </w:rPr>
                            <w:t>Fax (0 23 31) 6 63 99</w:t>
                          </w:r>
                        </w:p>
                        <w:p w:rsidR="009C31B9" w:rsidRPr="006F64F4" w:rsidRDefault="009C31B9" w:rsidP="00501E8B">
                          <w:pPr>
                            <w:rPr>
                              <w:rFonts w:ascii="Arial" w:hAnsi="Arial" w:cs="Arial"/>
                              <w:sz w:val="15"/>
                              <w:szCs w:val="15"/>
                              <w:lang w:val="en-US"/>
                            </w:rPr>
                          </w:pPr>
                          <w:r w:rsidRPr="006F64F4">
                            <w:rPr>
                              <w:rFonts w:ascii="Arial" w:hAnsi="Arial" w:cs="Arial"/>
                              <w:sz w:val="15"/>
                              <w:szCs w:val="15"/>
                              <w:lang w:val="en-US"/>
                            </w:rPr>
                            <w:t>E-Mail:</w:t>
                          </w:r>
                        </w:p>
                        <w:p w:rsidR="009C31B9" w:rsidRDefault="009C31B9" w:rsidP="00501E8B">
                          <w:pPr>
                            <w:rPr>
                              <w:rFonts w:ascii="Arial" w:hAnsi="Arial" w:cs="Arial"/>
                              <w:sz w:val="15"/>
                              <w:szCs w:val="15"/>
                              <w:lang w:val="en-US"/>
                            </w:rPr>
                          </w:pPr>
                          <w:r w:rsidRPr="00501E8B">
                            <w:rPr>
                              <w:rFonts w:ascii="Arial" w:hAnsi="Arial" w:cs="Arial"/>
                              <w:sz w:val="15"/>
                              <w:szCs w:val="15"/>
                              <w:lang w:val="en-US"/>
                            </w:rPr>
                            <w:t>angelika.schaaf@westfa.de</w:t>
                          </w:r>
                        </w:p>
                        <w:p w:rsidR="009C31B9" w:rsidRDefault="009C31B9" w:rsidP="00501E8B">
                          <w:pPr>
                            <w:rPr>
                              <w:rFonts w:ascii="Arial" w:hAnsi="Arial" w:cs="Arial"/>
                              <w:sz w:val="15"/>
                              <w:szCs w:val="15"/>
                              <w:lang w:val="en-US"/>
                            </w:rPr>
                          </w:pPr>
                        </w:p>
                        <w:p w:rsidR="009C31B9" w:rsidRDefault="009C31B9" w:rsidP="00501E8B">
                          <w:pPr>
                            <w:pStyle w:val="Textkrper"/>
                            <w:rPr>
                              <w:rFonts w:cs="Arial"/>
                              <w:lang w:val="en-US"/>
                            </w:rPr>
                          </w:pPr>
                        </w:p>
                        <w:p w:rsidR="009C31B9" w:rsidRPr="00342565" w:rsidRDefault="009C31B9" w:rsidP="00501E8B">
                          <w:pPr>
                            <w:pStyle w:val="Textkrper"/>
                            <w:rPr>
                              <w:rFonts w:cs="Arial"/>
                              <w:lang w:val="en-US"/>
                            </w:rPr>
                          </w:pPr>
                          <w:proofErr w:type="spellStart"/>
                          <w:r w:rsidRPr="00342565">
                            <w:rPr>
                              <w:rFonts w:cs="Arial"/>
                              <w:lang w:val="en-US"/>
                            </w:rPr>
                            <w:t>Redaktion</w:t>
                          </w:r>
                          <w:proofErr w:type="spellEnd"/>
                          <w:r w:rsidRPr="00342565">
                            <w:rPr>
                              <w:rFonts w:cs="Arial"/>
                              <w:lang w:val="en-US"/>
                            </w:rPr>
                            <w:t>:</w:t>
                          </w:r>
                        </w:p>
                        <w:p w:rsidR="009C31B9" w:rsidRPr="00342565" w:rsidRDefault="009C31B9" w:rsidP="00501E8B">
                          <w:pPr>
                            <w:pStyle w:val="Textkrper"/>
                            <w:rPr>
                              <w:rFonts w:cs="Arial"/>
                              <w:lang w:val="en-US"/>
                            </w:rPr>
                          </w:pPr>
                          <w:r w:rsidRPr="00342565">
                            <w:rPr>
                              <w:rFonts w:cs="Arial"/>
                              <w:lang w:val="en-US"/>
                            </w:rPr>
                            <w:t xml:space="preserve">BLUE MOON </w:t>
                          </w:r>
                        </w:p>
                        <w:p w:rsidR="009C31B9" w:rsidRPr="00342565" w:rsidRDefault="009C31B9" w:rsidP="00501E8B">
                          <w:pPr>
                            <w:pStyle w:val="Textkrper"/>
                            <w:rPr>
                              <w:rFonts w:cs="Arial"/>
                              <w:lang w:val="en-US"/>
                            </w:rPr>
                          </w:pPr>
                          <w:r w:rsidRPr="00342565">
                            <w:rPr>
                              <w:rFonts w:cs="Arial"/>
                              <w:lang w:val="en-US"/>
                            </w:rPr>
                            <w:t xml:space="preserve">COMMUNICATION </w:t>
                          </w:r>
                        </w:p>
                        <w:p w:rsidR="009C31B9" w:rsidRPr="00342565" w:rsidRDefault="009C31B9" w:rsidP="00501E8B">
                          <w:pPr>
                            <w:pStyle w:val="Textkrper"/>
                            <w:rPr>
                              <w:lang w:val="en-US"/>
                            </w:rPr>
                          </w:pPr>
                          <w:proofErr w:type="gramStart"/>
                          <w:r w:rsidRPr="00342565">
                            <w:rPr>
                              <w:lang w:val="en-US"/>
                            </w:rPr>
                            <w:t>CONSULTANTS  GmbH</w:t>
                          </w:r>
                          <w:proofErr w:type="gramEnd"/>
                          <w:r w:rsidRPr="00342565">
                            <w:rPr>
                              <w:lang w:val="en-US"/>
                            </w:rPr>
                            <w:t xml:space="preserve"> </w:t>
                          </w:r>
                        </w:p>
                        <w:p w:rsidR="009C31B9" w:rsidRDefault="009C31B9" w:rsidP="00501E8B">
                          <w:pPr>
                            <w:rPr>
                              <w:rFonts w:ascii="Arial" w:hAnsi="Arial" w:cs="Arial"/>
                              <w:sz w:val="15"/>
                            </w:rPr>
                          </w:pPr>
                          <w:r w:rsidRPr="00E63190">
                            <w:rPr>
                              <w:rFonts w:ascii="Arial" w:hAnsi="Arial" w:cs="Arial"/>
                              <w:sz w:val="15"/>
                              <w:lang w:val="en-GB"/>
                            </w:rPr>
                            <w:t xml:space="preserve">Friedrichstr. </w:t>
                          </w:r>
                          <w:r>
                            <w:rPr>
                              <w:rFonts w:ascii="Arial" w:hAnsi="Arial" w:cs="Arial"/>
                              <w:sz w:val="15"/>
                            </w:rPr>
                            <w:t>8</w:t>
                          </w:r>
                        </w:p>
                        <w:p w:rsidR="009C31B9" w:rsidRDefault="009C31B9" w:rsidP="00501E8B">
                          <w:pPr>
                            <w:rPr>
                              <w:rFonts w:ascii="Arial" w:hAnsi="Arial" w:cs="Arial"/>
                              <w:sz w:val="15"/>
                            </w:rPr>
                          </w:pPr>
                          <w:r>
                            <w:rPr>
                              <w:rFonts w:ascii="Arial" w:hAnsi="Arial" w:cs="Arial"/>
                              <w:sz w:val="15"/>
                            </w:rPr>
                            <w:t>D-41460 Neuss</w:t>
                          </w:r>
                        </w:p>
                        <w:p w:rsidR="009C31B9" w:rsidRDefault="009C31B9" w:rsidP="00501E8B">
                          <w:pPr>
                            <w:rPr>
                              <w:rFonts w:ascii="Arial" w:hAnsi="Arial" w:cs="Arial"/>
                              <w:sz w:val="15"/>
                            </w:rPr>
                          </w:pPr>
                        </w:p>
                        <w:p w:rsidR="009C31B9" w:rsidRDefault="009C31B9" w:rsidP="00501E8B">
                          <w:pPr>
                            <w:pStyle w:val="Textkrper"/>
                            <w:tabs>
                              <w:tab w:val="left" w:pos="284"/>
                            </w:tabs>
                            <w:rPr>
                              <w:rFonts w:cs="Arial"/>
                            </w:rPr>
                          </w:pPr>
                          <w:r>
                            <w:rPr>
                              <w:rFonts w:cs="Arial"/>
                            </w:rPr>
                            <w:t>Fon: (0 2131) 6 61 56-54</w:t>
                          </w:r>
                        </w:p>
                        <w:p w:rsidR="009C31B9" w:rsidRDefault="009C31B9" w:rsidP="00501E8B">
                          <w:pPr>
                            <w:pStyle w:val="Textkrper"/>
                            <w:tabs>
                              <w:tab w:val="left" w:pos="284"/>
                            </w:tabs>
                            <w:rPr>
                              <w:rFonts w:cs="Arial"/>
                            </w:rPr>
                          </w:pPr>
                          <w:r>
                            <w:rPr>
                              <w:rFonts w:cs="Arial"/>
                            </w:rPr>
                            <w:t>Fax: (02131) 6 61 56-66</w:t>
                          </w:r>
                        </w:p>
                        <w:p w:rsidR="009C31B9" w:rsidRDefault="009C31B9" w:rsidP="00501E8B">
                          <w:pPr>
                            <w:pStyle w:val="Textkrper"/>
                            <w:tabs>
                              <w:tab w:val="left" w:pos="284"/>
                            </w:tabs>
                            <w:rPr>
                              <w:rFonts w:cs="Arial"/>
                            </w:rPr>
                          </w:pPr>
                        </w:p>
                        <w:p w:rsidR="009C31B9" w:rsidRDefault="009C31B9" w:rsidP="00501E8B">
                          <w:pPr>
                            <w:pStyle w:val="Textkrper"/>
                            <w:tabs>
                              <w:tab w:val="left" w:pos="284"/>
                            </w:tabs>
                            <w:rPr>
                              <w:lang w:val="it-IT"/>
                            </w:rPr>
                          </w:pPr>
                          <w:r>
                            <w:rPr>
                              <w:lang w:val="it-IT"/>
                            </w:rPr>
                            <w:t>Internet: www.bluemoon.de</w:t>
                          </w:r>
                        </w:p>
                        <w:p w:rsidR="009C31B9" w:rsidRDefault="009C31B9" w:rsidP="00501E8B">
                          <w:pPr>
                            <w:pStyle w:val="Textkrper"/>
                            <w:tabs>
                              <w:tab w:val="left" w:pos="284"/>
                            </w:tabs>
                            <w:rPr>
                              <w:rFonts w:cs="Arial"/>
                              <w:sz w:val="13"/>
                              <w:lang w:val="it-IT"/>
                            </w:rPr>
                          </w:pPr>
                          <w:r>
                            <w:rPr>
                              <w:rFonts w:cs="Arial"/>
                              <w:lang w:val="it-IT"/>
                            </w:rPr>
                            <w:t>E-Mail: a.kettler@bluemoon.de</w:t>
                          </w:r>
                        </w:p>
                        <w:p w:rsidR="009C31B9" w:rsidRPr="00501E8B" w:rsidRDefault="009C31B9" w:rsidP="00501E8B">
                          <w:pPr>
                            <w:rPr>
                              <w:rFonts w:ascii="Arial" w:hAnsi="Arial" w:cs="Arial"/>
                              <w:sz w:val="15"/>
                              <w:szCs w:val="15"/>
                              <w:lang w:val="it-IT"/>
                            </w:rPr>
                          </w:pPr>
                        </w:p>
                        <w:p w:rsidR="009C31B9" w:rsidRPr="00501E8B" w:rsidRDefault="009C31B9" w:rsidP="00501E8B">
                          <w:pPr>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1pt;margin-top:86.2pt;width:114.2pt;height:3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NHrQ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" filled="f" stroked="f">
              <v:textbox inset="0,0,0,0">
                <w:txbxContent>
                  <w:p w:rsidR="009C31B9" w:rsidRPr="00AA0B77" w:rsidRDefault="009C31B9" w:rsidP="00501E8B">
                    <w:pPr>
                      <w:rPr>
                        <w:rFonts w:ascii="Arial" w:hAnsi="Arial" w:cs="Arial"/>
                        <w:sz w:val="15"/>
                        <w:szCs w:val="15"/>
                      </w:rPr>
                    </w:pPr>
                    <w:r w:rsidRPr="00AA0B77">
                      <w:rPr>
                        <w:rFonts w:ascii="Arial" w:hAnsi="Arial" w:cs="Arial"/>
                        <w:sz w:val="15"/>
                        <w:szCs w:val="15"/>
                      </w:rPr>
                      <w:t>WESTFA VERTRIEBS- UND VERWALTUNGS-GMBH</w:t>
                    </w:r>
                  </w:p>
                  <w:p w:rsidR="009C31B9" w:rsidRPr="00AA0B77" w:rsidRDefault="009C31B9" w:rsidP="00501E8B">
                    <w:pPr>
                      <w:rPr>
                        <w:rFonts w:ascii="Arial" w:hAnsi="Arial" w:cs="Arial"/>
                        <w:sz w:val="15"/>
                        <w:szCs w:val="15"/>
                      </w:rPr>
                    </w:pPr>
                  </w:p>
                  <w:p w:rsidR="009C31B9" w:rsidRPr="00AA0B77" w:rsidRDefault="009C31B9" w:rsidP="00501E8B">
                    <w:pPr>
                      <w:rPr>
                        <w:rFonts w:ascii="Arial" w:hAnsi="Arial" w:cs="Arial"/>
                        <w:sz w:val="15"/>
                        <w:szCs w:val="15"/>
                      </w:rPr>
                    </w:pPr>
                    <w:r w:rsidRPr="00AA0B77">
                      <w:rPr>
                        <w:rFonts w:ascii="Arial" w:hAnsi="Arial" w:cs="Arial"/>
                        <w:sz w:val="15"/>
                        <w:szCs w:val="15"/>
                      </w:rPr>
                      <w:t>Pressekontakt:</w:t>
                    </w:r>
                  </w:p>
                  <w:p w:rsidR="009C31B9" w:rsidRPr="00AA0B77" w:rsidRDefault="009C31B9" w:rsidP="00501E8B">
                    <w:pPr>
                      <w:rPr>
                        <w:rFonts w:ascii="Arial" w:hAnsi="Arial" w:cs="Arial"/>
                        <w:sz w:val="15"/>
                        <w:szCs w:val="15"/>
                      </w:rPr>
                    </w:pPr>
                    <w:r w:rsidRPr="00AA0B77">
                      <w:rPr>
                        <w:rFonts w:ascii="Arial" w:hAnsi="Arial" w:cs="Arial"/>
                        <w:sz w:val="15"/>
                        <w:szCs w:val="15"/>
                      </w:rPr>
                      <w:t>Angelika Schaaf</w:t>
                    </w:r>
                  </w:p>
                  <w:p w:rsidR="009C31B9" w:rsidRPr="00AA0B77" w:rsidRDefault="009C31B9" w:rsidP="00501E8B">
                    <w:pPr>
                      <w:rPr>
                        <w:rFonts w:ascii="Arial" w:hAnsi="Arial" w:cs="Arial"/>
                        <w:sz w:val="15"/>
                        <w:szCs w:val="15"/>
                      </w:rPr>
                    </w:pPr>
                    <w:r w:rsidRPr="00AA0B77">
                      <w:rPr>
                        <w:rFonts w:ascii="Arial" w:hAnsi="Arial" w:cs="Arial"/>
                        <w:sz w:val="15"/>
                        <w:szCs w:val="15"/>
                      </w:rPr>
                      <w:t>Feldmühlenstraße 19</w:t>
                    </w:r>
                  </w:p>
                  <w:p w:rsidR="009C31B9" w:rsidRPr="00AA0B77" w:rsidRDefault="009C31B9" w:rsidP="00501E8B">
                    <w:pPr>
                      <w:rPr>
                        <w:rFonts w:ascii="Arial" w:hAnsi="Arial" w:cs="Arial"/>
                        <w:sz w:val="15"/>
                        <w:szCs w:val="15"/>
                      </w:rPr>
                    </w:pPr>
                    <w:r w:rsidRPr="00AA0B77">
                      <w:rPr>
                        <w:rFonts w:ascii="Arial" w:hAnsi="Arial" w:cs="Arial"/>
                        <w:sz w:val="15"/>
                        <w:szCs w:val="15"/>
                      </w:rPr>
                      <w:t>58099 Hagen</w:t>
                    </w:r>
                  </w:p>
                  <w:p w:rsidR="009C31B9" w:rsidRPr="00AA0B77" w:rsidRDefault="009C31B9" w:rsidP="00501E8B">
                    <w:pPr>
                      <w:tabs>
                        <w:tab w:val="left" w:pos="284"/>
                      </w:tabs>
                      <w:rPr>
                        <w:rFonts w:ascii="Arial" w:hAnsi="Arial" w:cs="Arial"/>
                        <w:sz w:val="15"/>
                        <w:szCs w:val="15"/>
                      </w:rPr>
                    </w:pPr>
                    <w:r w:rsidRPr="00AA0B77">
                      <w:rPr>
                        <w:rFonts w:ascii="Arial" w:hAnsi="Arial" w:cs="Arial"/>
                        <w:sz w:val="15"/>
                        <w:szCs w:val="15"/>
                      </w:rPr>
                      <w:t>Fon (0 23 31) 96 66-121</w:t>
                    </w:r>
                  </w:p>
                  <w:p w:rsidR="009C31B9" w:rsidRPr="006F64F4" w:rsidRDefault="009C31B9" w:rsidP="00501E8B">
                    <w:pPr>
                      <w:rPr>
                        <w:rFonts w:ascii="Arial" w:hAnsi="Arial" w:cs="Arial"/>
                        <w:sz w:val="15"/>
                        <w:szCs w:val="15"/>
                        <w:lang w:val="en-US"/>
                      </w:rPr>
                    </w:pPr>
                    <w:r w:rsidRPr="006F64F4">
                      <w:rPr>
                        <w:rFonts w:ascii="Arial" w:hAnsi="Arial" w:cs="Arial"/>
                        <w:sz w:val="15"/>
                        <w:szCs w:val="15"/>
                        <w:lang w:val="en-US"/>
                      </w:rPr>
                      <w:t>Fax (0 23 31) 6 63 99</w:t>
                    </w:r>
                  </w:p>
                  <w:p w:rsidR="009C31B9" w:rsidRPr="006F64F4" w:rsidRDefault="009C31B9" w:rsidP="00501E8B">
                    <w:pPr>
                      <w:rPr>
                        <w:rFonts w:ascii="Arial" w:hAnsi="Arial" w:cs="Arial"/>
                        <w:sz w:val="15"/>
                        <w:szCs w:val="15"/>
                        <w:lang w:val="en-US"/>
                      </w:rPr>
                    </w:pPr>
                    <w:r w:rsidRPr="006F64F4">
                      <w:rPr>
                        <w:rFonts w:ascii="Arial" w:hAnsi="Arial" w:cs="Arial"/>
                        <w:sz w:val="15"/>
                        <w:szCs w:val="15"/>
                        <w:lang w:val="en-US"/>
                      </w:rPr>
                      <w:t>E-Mail:</w:t>
                    </w:r>
                  </w:p>
                  <w:p w:rsidR="009C31B9" w:rsidRDefault="009C31B9" w:rsidP="00501E8B">
                    <w:pPr>
                      <w:rPr>
                        <w:rFonts w:ascii="Arial" w:hAnsi="Arial" w:cs="Arial"/>
                        <w:sz w:val="15"/>
                        <w:szCs w:val="15"/>
                        <w:lang w:val="en-US"/>
                      </w:rPr>
                    </w:pPr>
                    <w:r w:rsidRPr="00501E8B">
                      <w:rPr>
                        <w:rFonts w:ascii="Arial" w:hAnsi="Arial" w:cs="Arial"/>
                        <w:sz w:val="15"/>
                        <w:szCs w:val="15"/>
                        <w:lang w:val="en-US"/>
                      </w:rPr>
                      <w:t>angelika.schaaf@westfa.de</w:t>
                    </w:r>
                  </w:p>
                  <w:p w:rsidR="009C31B9" w:rsidRDefault="009C31B9" w:rsidP="00501E8B">
                    <w:pPr>
                      <w:rPr>
                        <w:rFonts w:ascii="Arial" w:hAnsi="Arial" w:cs="Arial"/>
                        <w:sz w:val="15"/>
                        <w:szCs w:val="15"/>
                        <w:lang w:val="en-US"/>
                      </w:rPr>
                    </w:pPr>
                  </w:p>
                  <w:p w:rsidR="009C31B9" w:rsidRDefault="009C31B9" w:rsidP="00501E8B">
                    <w:pPr>
                      <w:pStyle w:val="Textkrper"/>
                      <w:rPr>
                        <w:rFonts w:cs="Arial"/>
                        <w:lang w:val="en-US"/>
                      </w:rPr>
                    </w:pPr>
                  </w:p>
                  <w:p w:rsidR="009C31B9" w:rsidRPr="00342565" w:rsidRDefault="009C31B9" w:rsidP="00501E8B">
                    <w:pPr>
                      <w:pStyle w:val="Textkrper"/>
                      <w:rPr>
                        <w:rFonts w:cs="Arial"/>
                        <w:lang w:val="en-US"/>
                      </w:rPr>
                    </w:pPr>
                    <w:proofErr w:type="spellStart"/>
                    <w:r w:rsidRPr="00342565">
                      <w:rPr>
                        <w:rFonts w:cs="Arial"/>
                        <w:lang w:val="en-US"/>
                      </w:rPr>
                      <w:t>Redaktion</w:t>
                    </w:r>
                    <w:proofErr w:type="spellEnd"/>
                    <w:r w:rsidRPr="00342565">
                      <w:rPr>
                        <w:rFonts w:cs="Arial"/>
                        <w:lang w:val="en-US"/>
                      </w:rPr>
                      <w:t>:</w:t>
                    </w:r>
                  </w:p>
                  <w:p w:rsidR="009C31B9" w:rsidRPr="00342565" w:rsidRDefault="009C31B9" w:rsidP="00501E8B">
                    <w:pPr>
                      <w:pStyle w:val="Textkrper"/>
                      <w:rPr>
                        <w:rFonts w:cs="Arial"/>
                        <w:lang w:val="en-US"/>
                      </w:rPr>
                    </w:pPr>
                    <w:r w:rsidRPr="00342565">
                      <w:rPr>
                        <w:rFonts w:cs="Arial"/>
                        <w:lang w:val="en-US"/>
                      </w:rPr>
                      <w:t xml:space="preserve">BLUE MOON </w:t>
                    </w:r>
                  </w:p>
                  <w:p w:rsidR="009C31B9" w:rsidRPr="00342565" w:rsidRDefault="009C31B9" w:rsidP="00501E8B">
                    <w:pPr>
                      <w:pStyle w:val="Textkrper"/>
                      <w:rPr>
                        <w:rFonts w:cs="Arial"/>
                        <w:lang w:val="en-US"/>
                      </w:rPr>
                    </w:pPr>
                    <w:r w:rsidRPr="00342565">
                      <w:rPr>
                        <w:rFonts w:cs="Arial"/>
                        <w:lang w:val="en-US"/>
                      </w:rPr>
                      <w:t xml:space="preserve">COMMUNICATION </w:t>
                    </w:r>
                  </w:p>
                  <w:p w:rsidR="009C31B9" w:rsidRPr="00342565" w:rsidRDefault="009C31B9" w:rsidP="00501E8B">
                    <w:pPr>
                      <w:pStyle w:val="Textkrper"/>
                      <w:rPr>
                        <w:lang w:val="en-US"/>
                      </w:rPr>
                    </w:pPr>
                    <w:proofErr w:type="gramStart"/>
                    <w:r w:rsidRPr="00342565">
                      <w:rPr>
                        <w:lang w:val="en-US"/>
                      </w:rPr>
                      <w:t>CONSULTANTS  GmbH</w:t>
                    </w:r>
                    <w:proofErr w:type="gramEnd"/>
                    <w:r w:rsidRPr="00342565">
                      <w:rPr>
                        <w:lang w:val="en-US"/>
                      </w:rPr>
                      <w:t xml:space="preserve"> </w:t>
                    </w:r>
                  </w:p>
                  <w:p w:rsidR="009C31B9" w:rsidRDefault="009C31B9" w:rsidP="00501E8B">
                    <w:pPr>
                      <w:rPr>
                        <w:rFonts w:ascii="Arial" w:hAnsi="Arial" w:cs="Arial"/>
                        <w:sz w:val="15"/>
                      </w:rPr>
                    </w:pPr>
                    <w:r w:rsidRPr="00A01DF2">
                      <w:rPr>
                        <w:rFonts w:ascii="Arial" w:hAnsi="Arial" w:cs="Arial"/>
                        <w:sz w:val="15"/>
                        <w:lang w:val="en-US"/>
                      </w:rPr>
                      <w:t xml:space="preserve">Friedrichstr. </w:t>
                    </w:r>
                    <w:r>
                      <w:rPr>
                        <w:rFonts w:ascii="Arial" w:hAnsi="Arial" w:cs="Arial"/>
                        <w:sz w:val="15"/>
                      </w:rPr>
                      <w:t>8</w:t>
                    </w:r>
                  </w:p>
                  <w:p w:rsidR="009C31B9" w:rsidRDefault="009C31B9" w:rsidP="00501E8B">
                    <w:pPr>
                      <w:rPr>
                        <w:rFonts w:ascii="Arial" w:hAnsi="Arial" w:cs="Arial"/>
                        <w:sz w:val="15"/>
                      </w:rPr>
                    </w:pPr>
                    <w:r>
                      <w:rPr>
                        <w:rFonts w:ascii="Arial" w:hAnsi="Arial" w:cs="Arial"/>
                        <w:sz w:val="15"/>
                      </w:rPr>
                      <w:t>D-41460 Neuss</w:t>
                    </w:r>
                  </w:p>
                  <w:p w:rsidR="009C31B9" w:rsidRDefault="009C31B9" w:rsidP="00501E8B">
                    <w:pPr>
                      <w:rPr>
                        <w:rFonts w:ascii="Arial" w:hAnsi="Arial" w:cs="Arial"/>
                        <w:sz w:val="15"/>
                      </w:rPr>
                    </w:pPr>
                  </w:p>
                  <w:p w:rsidR="009C31B9" w:rsidRDefault="009C31B9" w:rsidP="00501E8B">
                    <w:pPr>
                      <w:pStyle w:val="Textkrper"/>
                      <w:tabs>
                        <w:tab w:val="left" w:pos="284"/>
                      </w:tabs>
                      <w:rPr>
                        <w:rFonts w:cs="Arial"/>
                      </w:rPr>
                    </w:pPr>
                    <w:r>
                      <w:rPr>
                        <w:rFonts w:cs="Arial"/>
                      </w:rPr>
                      <w:t>Fon: (0 2131) 6 61 56-54</w:t>
                    </w:r>
                  </w:p>
                  <w:p w:rsidR="009C31B9" w:rsidRDefault="009C31B9" w:rsidP="00501E8B">
                    <w:pPr>
                      <w:pStyle w:val="Textkrper"/>
                      <w:tabs>
                        <w:tab w:val="left" w:pos="284"/>
                      </w:tabs>
                      <w:rPr>
                        <w:rFonts w:cs="Arial"/>
                      </w:rPr>
                    </w:pPr>
                    <w:r>
                      <w:rPr>
                        <w:rFonts w:cs="Arial"/>
                      </w:rPr>
                      <w:t>Fax: (02131) 6 61 56-66</w:t>
                    </w:r>
                  </w:p>
                  <w:p w:rsidR="009C31B9" w:rsidRDefault="009C31B9" w:rsidP="00501E8B">
                    <w:pPr>
                      <w:pStyle w:val="Textkrper"/>
                      <w:tabs>
                        <w:tab w:val="left" w:pos="284"/>
                      </w:tabs>
                      <w:rPr>
                        <w:rFonts w:cs="Arial"/>
                      </w:rPr>
                    </w:pPr>
                  </w:p>
                  <w:p w:rsidR="009C31B9" w:rsidRDefault="009C31B9" w:rsidP="00501E8B">
                    <w:pPr>
                      <w:pStyle w:val="Textkrper"/>
                      <w:tabs>
                        <w:tab w:val="left" w:pos="284"/>
                      </w:tabs>
                      <w:rPr>
                        <w:lang w:val="it-IT"/>
                      </w:rPr>
                    </w:pPr>
                    <w:r>
                      <w:rPr>
                        <w:lang w:val="it-IT"/>
                      </w:rPr>
                      <w:t>Internet: www.bluemoon.de</w:t>
                    </w:r>
                  </w:p>
                  <w:p w:rsidR="009C31B9" w:rsidRDefault="009C31B9" w:rsidP="00501E8B">
                    <w:pPr>
                      <w:pStyle w:val="Textkrper"/>
                      <w:tabs>
                        <w:tab w:val="left" w:pos="284"/>
                      </w:tabs>
                      <w:rPr>
                        <w:rFonts w:cs="Arial"/>
                        <w:sz w:val="13"/>
                        <w:lang w:val="it-IT"/>
                      </w:rPr>
                    </w:pPr>
                    <w:r>
                      <w:rPr>
                        <w:rFonts w:cs="Arial"/>
                        <w:lang w:val="it-IT"/>
                      </w:rPr>
                      <w:t>E-Mail: a.kettler@bluemoon.de</w:t>
                    </w:r>
                  </w:p>
                  <w:p w:rsidR="009C31B9" w:rsidRPr="00501E8B" w:rsidRDefault="009C31B9" w:rsidP="00501E8B">
                    <w:pPr>
                      <w:rPr>
                        <w:rFonts w:ascii="Arial" w:hAnsi="Arial" w:cs="Arial"/>
                        <w:sz w:val="15"/>
                        <w:szCs w:val="15"/>
                        <w:lang w:val="it-IT"/>
                      </w:rPr>
                    </w:pPr>
                  </w:p>
                  <w:p w:rsidR="009C31B9" w:rsidRPr="00501E8B" w:rsidRDefault="009C31B9" w:rsidP="00501E8B">
                    <w:pPr>
                      <w:rPr>
                        <w:rFonts w:ascii="Calibri" w:hAnsi="Calibri"/>
                      </w:rPr>
                    </w:pPr>
                  </w:p>
                </w:txbxContent>
              </v:textbox>
            </v:shape>
          </w:pict>
        </mc:Fallback>
      </mc:AlternateContent>
    </w:r>
    <w:r w:rsidRPr="00C37CFA">
      <w:rPr>
        <w:rFonts w:ascii="Arial" w:hAnsi="Arial"/>
      </w:rPr>
      <w:t>PRESSEINFORMATION</w:t>
    </w:r>
  </w:p>
  <w:p w:rsidR="009C31B9" w:rsidRDefault="009C31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F4D93"/>
    <w:multiLevelType w:val="hybridMultilevel"/>
    <w:tmpl w:val="F46EA9AC"/>
    <w:lvl w:ilvl="0" w:tplc="9B0C8F7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65"/>
    <w:rsid w:val="00025911"/>
    <w:rsid w:val="00030208"/>
    <w:rsid w:val="00031ECF"/>
    <w:rsid w:val="00032FEF"/>
    <w:rsid w:val="0003407A"/>
    <w:rsid w:val="00043317"/>
    <w:rsid w:val="00043391"/>
    <w:rsid w:val="00050B71"/>
    <w:rsid w:val="0006099A"/>
    <w:rsid w:val="00060B03"/>
    <w:rsid w:val="00064BDC"/>
    <w:rsid w:val="00070EA3"/>
    <w:rsid w:val="000710DC"/>
    <w:rsid w:val="00074688"/>
    <w:rsid w:val="00076520"/>
    <w:rsid w:val="00081E34"/>
    <w:rsid w:val="0008540E"/>
    <w:rsid w:val="00087C5C"/>
    <w:rsid w:val="00094502"/>
    <w:rsid w:val="00095A2C"/>
    <w:rsid w:val="00095FB3"/>
    <w:rsid w:val="000B6B67"/>
    <w:rsid w:val="000B7EF5"/>
    <w:rsid w:val="000C0622"/>
    <w:rsid w:val="000C0DCE"/>
    <w:rsid w:val="000C2025"/>
    <w:rsid w:val="000C487B"/>
    <w:rsid w:val="000C74BF"/>
    <w:rsid w:val="000D1230"/>
    <w:rsid w:val="000D1C05"/>
    <w:rsid w:val="000D2BE8"/>
    <w:rsid w:val="000D6F1C"/>
    <w:rsid w:val="000E23A3"/>
    <w:rsid w:val="000E66ED"/>
    <w:rsid w:val="000F0E73"/>
    <w:rsid w:val="000F7A17"/>
    <w:rsid w:val="00107ABD"/>
    <w:rsid w:val="001142AA"/>
    <w:rsid w:val="00115B86"/>
    <w:rsid w:val="00120944"/>
    <w:rsid w:val="001276F8"/>
    <w:rsid w:val="00143369"/>
    <w:rsid w:val="00147A53"/>
    <w:rsid w:val="0015223A"/>
    <w:rsid w:val="00152778"/>
    <w:rsid w:val="00153C0C"/>
    <w:rsid w:val="001562A8"/>
    <w:rsid w:val="0015770E"/>
    <w:rsid w:val="00160DBB"/>
    <w:rsid w:val="00163354"/>
    <w:rsid w:val="00163F01"/>
    <w:rsid w:val="00172850"/>
    <w:rsid w:val="00177D6A"/>
    <w:rsid w:val="00180103"/>
    <w:rsid w:val="00182088"/>
    <w:rsid w:val="00187FAB"/>
    <w:rsid w:val="00191CB1"/>
    <w:rsid w:val="00192A3F"/>
    <w:rsid w:val="001A0BD4"/>
    <w:rsid w:val="001B5509"/>
    <w:rsid w:val="001B76E5"/>
    <w:rsid w:val="001C07E6"/>
    <w:rsid w:val="001C57D1"/>
    <w:rsid w:val="001C6DDA"/>
    <w:rsid w:val="001E180D"/>
    <w:rsid w:val="001E2241"/>
    <w:rsid w:val="001E4AB3"/>
    <w:rsid w:val="001F0A0D"/>
    <w:rsid w:val="001F38A9"/>
    <w:rsid w:val="001F38C4"/>
    <w:rsid w:val="002072AD"/>
    <w:rsid w:val="00207B8D"/>
    <w:rsid w:val="00207BD4"/>
    <w:rsid w:val="00210561"/>
    <w:rsid w:val="0022066C"/>
    <w:rsid w:val="0022439B"/>
    <w:rsid w:val="0022635C"/>
    <w:rsid w:val="00226B35"/>
    <w:rsid w:val="002321E1"/>
    <w:rsid w:val="00234A47"/>
    <w:rsid w:val="00242FA3"/>
    <w:rsid w:val="00243E16"/>
    <w:rsid w:val="00246566"/>
    <w:rsid w:val="0024749A"/>
    <w:rsid w:val="002506C9"/>
    <w:rsid w:val="00253280"/>
    <w:rsid w:val="00253367"/>
    <w:rsid w:val="00254AFB"/>
    <w:rsid w:val="00263417"/>
    <w:rsid w:val="00267498"/>
    <w:rsid w:val="00270357"/>
    <w:rsid w:val="00281D59"/>
    <w:rsid w:val="00282B42"/>
    <w:rsid w:val="00283155"/>
    <w:rsid w:val="00292D5B"/>
    <w:rsid w:val="0029743F"/>
    <w:rsid w:val="002A4F8B"/>
    <w:rsid w:val="002A6660"/>
    <w:rsid w:val="002B00AE"/>
    <w:rsid w:val="002B16B1"/>
    <w:rsid w:val="002B2176"/>
    <w:rsid w:val="002B3883"/>
    <w:rsid w:val="002B7FA5"/>
    <w:rsid w:val="002C0A85"/>
    <w:rsid w:val="002C3F7E"/>
    <w:rsid w:val="002D550D"/>
    <w:rsid w:val="002E316B"/>
    <w:rsid w:val="002E3C09"/>
    <w:rsid w:val="002F12C7"/>
    <w:rsid w:val="002F2072"/>
    <w:rsid w:val="002F5A3B"/>
    <w:rsid w:val="00300C83"/>
    <w:rsid w:val="00304911"/>
    <w:rsid w:val="00310EB7"/>
    <w:rsid w:val="00314272"/>
    <w:rsid w:val="0031652E"/>
    <w:rsid w:val="00331101"/>
    <w:rsid w:val="00340157"/>
    <w:rsid w:val="003414FB"/>
    <w:rsid w:val="00342565"/>
    <w:rsid w:val="00342A2A"/>
    <w:rsid w:val="00346CB3"/>
    <w:rsid w:val="00350D21"/>
    <w:rsid w:val="00351F0D"/>
    <w:rsid w:val="00354892"/>
    <w:rsid w:val="00360A36"/>
    <w:rsid w:val="00366279"/>
    <w:rsid w:val="00366421"/>
    <w:rsid w:val="003703D5"/>
    <w:rsid w:val="00371C5C"/>
    <w:rsid w:val="0037550B"/>
    <w:rsid w:val="00375573"/>
    <w:rsid w:val="00375D66"/>
    <w:rsid w:val="003804EF"/>
    <w:rsid w:val="00380996"/>
    <w:rsid w:val="0039125B"/>
    <w:rsid w:val="00395882"/>
    <w:rsid w:val="003970AA"/>
    <w:rsid w:val="003A59BF"/>
    <w:rsid w:val="003A6C37"/>
    <w:rsid w:val="003B0872"/>
    <w:rsid w:val="003B197F"/>
    <w:rsid w:val="003B37A3"/>
    <w:rsid w:val="003B3F9F"/>
    <w:rsid w:val="003B5A1C"/>
    <w:rsid w:val="003B7DF6"/>
    <w:rsid w:val="003C1388"/>
    <w:rsid w:val="003C3E59"/>
    <w:rsid w:val="003C4D85"/>
    <w:rsid w:val="003C5E49"/>
    <w:rsid w:val="003D2E5D"/>
    <w:rsid w:val="003D7EBF"/>
    <w:rsid w:val="003E36F4"/>
    <w:rsid w:val="003F7806"/>
    <w:rsid w:val="0040627A"/>
    <w:rsid w:val="00411DA2"/>
    <w:rsid w:val="00416A2C"/>
    <w:rsid w:val="004326CB"/>
    <w:rsid w:val="0044032A"/>
    <w:rsid w:val="00446B6A"/>
    <w:rsid w:val="00446DD0"/>
    <w:rsid w:val="004557A1"/>
    <w:rsid w:val="00456425"/>
    <w:rsid w:val="00460912"/>
    <w:rsid w:val="00465862"/>
    <w:rsid w:val="0046610E"/>
    <w:rsid w:val="00466DAA"/>
    <w:rsid w:val="00470F45"/>
    <w:rsid w:val="00480D94"/>
    <w:rsid w:val="004839DC"/>
    <w:rsid w:val="00490380"/>
    <w:rsid w:val="00490E11"/>
    <w:rsid w:val="0049271A"/>
    <w:rsid w:val="004959E1"/>
    <w:rsid w:val="004A520E"/>
    <w:rsid w:val="004A6F8F"/>
    <w:rsid w:val="004B6930"/>
    <w:rsid w:val="004C0FAC"/>
    <w:rsid w:val="004C2573"/>
    <w:rsid w:val="004C7376"/>
    <w:rsid w:val="004C7EAA"/>
    <w:rsid w:val="004D203E"/>
    <w:rsid w:val="004D317F"/>
    <w:rsid w:val="004E05D3"/>
    <w:rsid w:val="004E12B1"/>
    <w:rsid w:val="004E3966"/>
    <w:rsid w:val="004E42DE"/>
    <w:rsid w:val="004F0EB1"/>
    <w:rsid w:val="004F36F7"/>
    <w:rsid w:val="004F463F"/>
    <w:rsid w:val="00501E8B"/>
    <w:rsid w:val="00503ED2"/>
    <w:rsid w:val="00507A8F"/>
    <w:rsid w:val="00514C00"/>
    <w:rsid w:val="00514C41"/>
    <w:rsid w:val="0052134C"/>
    <w:rsid w:val="005262EF"/>
    <w:rsid w:val="00544CEA"/>
    <w:rsid w:val="005477B1"/>
    <w:rsid w:val="00550682"/>
    <w:rsid w:val="00554864"/>
    <w:rsid w:val="00555D91"/>
    <w:rsid w:val="00556FCE"/>
    <w:rsid w:val="005645F8"/>
    <w:rsid w:val="00570293"/>
    <w:rsid w:val="005836A9"/>
    <w:rsid w:val="00587BC6"/>
    <w:rsid w:val="00590F31"/>
    <w:rsid w:val="005914C9"/>
    <w:rsid w:val="00593DE1"/>
    <w:rsid w:val="005978DD"/>
    <w:rsid w:val="00597E52"/>
    <w:rsid w:val="005A5B68"/>
    <w:rsid w:val="005A72C1"/>
    <w:rsid w:val="005A7978"/>
    <w:rsid w:val="005B47F0"/>
    <w:rsid w:val="005C24F3"/>
    <w:rsid w:val="005C2AA9"/>
    <w:rsid w:val="005C3BCF"/>
    <w:rsid w:val="005C443B"/>
    <w:rsid w:val="005C4A4A"/>
    <w:rsid w:val="005C7979"/>
    <w:rsid w:val="005D4BDB"/>
    <w:rsid w:val="005E248C"/>
    <w:rsid w:val="00604952"/>
    <w:rsid w:val="00605AFE"/>
    <w:rsid w:val="00605EC9"/>
    <w:rsid w:val="00614192"/>
    <w:rsid w:val="00620A81"/>
    <w:rsid w:val="006219D5"/>
    <w:rsid w:val="00622F0B"/>
    <w:rsid w:val="00624486"/>
    <w:rsid w:val="00624D5D"/>
    <w:rsid w:val="00635F2C"/>
    <w:rsid w:val="006376FA"/>
    <w:rsid w:val="00637CEC"/>
    <w:rsid w:val="00641854"/>
    <w:rsid w:val="00644991"/>
    <w:rsid w:val="0064740F"/>
    <w:rsid w:val="0064796A"/>
    <w:rsid w:val="0065493C"/>
    <w:rsid w:val="00655034"/>
    <w:rsid w:val="006607F5"/>
    <w:rsid w:val="00664D7D"/>
    <w:rsid w:val="00667A29"/>
    <w:rsid w:val="00667AE7"/>
    <w:rsid w:val="00673153"/>
    <w:rsid w:val="00675BA2"/>
    <w:rsid w:val="00676B99"/>
    <w:rsid w:val="00697D28"/>
    <w:rsid w:val="006A1E67"/>
    <w:rsid w:val="006A238A"/>
    <w:rsid w:val="006B30A9"/>
    <w:rsid w:val="006B7970"/>
    <w:rsid w:val="006C0383"/>
    <w:rsid w:val="006C1CF5"/>
    <w:rsid w:val="006C3326"/>
    <w:rsid w:val="006D2A2C"/>
    <w:rsid w:val="006D2FA9"/>
    <w:rsid w:val="006E56C5"/>
    <w:rsid w:val="006E7750"/>
    <w:rsid w:val="00713B7D"/>
    <w:rsid w:val="0071473E"/>
    <w:rsid w:val="0071519E"/>
    <w:rsid w:val="00717D30"/>
    <w:rsid w:val="007224D7"/>
    <w:rsid w:val="00724682"/>
    <w:rsid w:val="00731644"/>
    <w:rsid w:val="00732979"/>
    <w:rsid w:val="00734354"/>
    <w:rsid w:val="0073497E"/>
    <w:rsid w:val="007374A4"/>
    <w:rsid w:val="00741305"/>
    <w:rsid w:val="0074342C"/>
    <w:rsid w:val="00751D28"/>
    <w:rsid w:val="0075257E"/>
    <w:rsid w:val="00772F92"/>
    <w:rsid w:val="00773FE2"/>
    <w:rsid w:val="00777279"/>
    <w:rsid w:val="00780BE0"/>
    <w:rsid w:val="00782888"/>
    <w:rsid w:val="00786A70"/>
    <w:rsid w:val="0078796B"/>
    <w:rsid w:val="00793D17"/>
    <w:rsid w:val="00794D9A"/>
    <w:rsid w:val="0079715F"/>
    <w:rsid w:val="007A1140"/>
    <w:rsid w:val="007C2D51"/>
    <w:rsid w:val="007D1606"/>
    <w:rsid w:val="007D4A49"/>
    <w:rsid w:val="007E318F"/>
    <w:rsid w:val="007E4D84"/>
    <w:rsid w:val="007E638B"/>
    <w:rsid w:val="007F2A32"/>
    <w:rsid w:val="007F6439"/>
    <w:rsid w:val="008011B7"/>
    <w:rsid w:val="00802444"/>
    <w:rsid w:val="00804EF1"/>
    <w:rsid w:val="00807416"/>
    <w:rsid w:val="00812B76"/>
    <w:rsid w:val="0082031A"/>
    <w:rsid w:val="008321F5"/>
    <w:rsid w:val="0084432B"/>
    <w:rsid w:val="00844C3B"/>
    <w:rsid w:val="00847365"/>
    <w:rsid w:val="008513C3"/>
    <w:rsid w:val="0086354E"/>
    <w:rsid w:val="00866360"/>
    <w:rsid w:val="008712B2"/>
    <w:rsid w:val="008715D4"/>
    <w:rsid w:val="00877154"/>
    <w:rsid w:val="00877635"/>
    <w:rsid w:val="008820AA"/>
    <w:rsid w:val="00884CD8"/>
    <w:rsid w:val="0089255A"/>
    <w:rsid w:val="008931F4"/>
    <w:rsid w:val="008A3965"/>
    <w:rsid w:val="008A5B30"/>
    <w:rsid w:val="008B4CCE"/>
    <w:rsid w:val="008B7D1A"/>
    <w:rsid w:val="008C7368"/>
    <w:rsid w:val="008D339B"/>
    <w:rsid w:val="008D40FB"/>
    <w:rsid w:val="008F0928"/>
    <w:rsid w:val="008F38B1"/>
    <w:rsid w:val="008F6492"/>
    <w:rsid w:val="008F7E2E"/>
    <w:rsid w:val="00901E30"/>
    <w:rsid w:val="00910EC3"/>
    <w:rsid w:val="00912DB6"/>
    <w:rsid w:val="009205C2"/>
    <w:rsid w:val="00922D4B"/>
    <w:rsid w:val="00922FB1"/>
    <w:rsid w:val="00923CC4"/>
    <w:rsid w:val="00924D56"/>
    <w:rsid w:val="009257A2"/>
    <w:rsid w:val="00933029"/>
    <w:rsid w:val="00935D60"/>
    <w:rsid w:val="00935EC4"/>
    <w:rsid w:val="009362D0"/>
    <w:rsid w:val="0093712D"/>
    <w:rsid w:val="00947570"/>
    <w:rsid w:val="0094793D"/>
    <w:rsid w:val="00954AC9"/>
    <w:rsid w:val="009564BB"/>
    <w:rsid w:val="009640B2"/>
    <w:rsid w:val="00964DA4"/>
    <w:rsid w:val="0096786B"/>
    <w:rsid w:val="00976909"/>
    <w:rsid w:val="00980D83"/>
    <w:rsid w:val="009863CA"/>
    <w:rsid w:val="009941F2"/>
    <w:rsid w:val="009A3229"/>
    <w:rsid w:val="009A46A5"/>
    <w:rsid w:val="009A7E35"/>
    <w:rsid w:val="009B7FBC"/>
    <w:rsid w:val="009C31B9"/>
    <w:rsid w:val="009C3F8E"/>
    <w:rsid w:val="009D05E4"/>
    <w:rsid w:val="009E2336"/>
    <w:rsid w:val="009E3CB8"/>
    <w:rsid w:val="009E3D28"/>
    <w:rsid w:val="009F0A85"/>
    <w:rsid w:val="009F65F7"/>
    <w:rsid w:val="00A01DF2"/>
    <w:rsid w:val="00A02FF2"/>
    <w:rsid w:val="00A05516"/>
    <w:rsid w:val="00A1157A"/>
    <w:rsid w:val="00A16FE1"/>
    <w:rsid w:val="00A236AC"/>
    <w:rsid w:val="00A23E03"/>
    <w:rsid w:val="00A24932"/>
    <w:rsid w:val="00A2748A"/>
    <w:rsid w:val="00A303AA"/>
    <w:rsid w:val="00A32907"/>
    <w:rsid w:val="00A332BF"/>
    <w:rsid w:val="00A42B06"/>
    <w:rsid w:val="00A45C61"/>
    <w:rsid w:val="00A5037D"/>
    <w:rsid w:val="00A504F9"/>
    <w:rsid w:val="00A52EED"/>
    <w:rsid w:val="00A56459"/>
    <w:rsid w:val="00A57091"/>
    <w:rsid w:val="00A626AA"/>
    <w:rsid w:val="00A70515"/>
    <w:rsid w:val="00A71F05"/>
    <w:rsid w:val="00A75620"/>
    <w:rsid w:val="00A82710"/>
    <w:rsid w:val="00A83863"/>
    <w:rsid w:val="00A87711"/>
    <w:rsid w:val="00A90221"/>
    <w:rsid w:val="00A97E80"/>
    <w:rsid w:val="00AA0B60"/>
    <w:rsid w:val="00AA146A"/>
    <w:rsid w:val="00AA49D9"/>
    <w:rsid w:val="00AA4DBC"/>
    <w:rsid w:val="00AB628E"/>
    <w:rsid w:val="00AC4C06"/>
    <w:rsid w:val="00AD6522"/>
    <w:rsid w:val="00AE10AC"/>
    <w:rsid w:val="00AE51EA"/>
    <w:rsid w:val="00AF3E17"/>
    <w:rsid w:val="00B004BA"/>
    <w:rsid w:val="00B00596"/>
    <w:rsid w:val="00B028C5"/>
    <w:rsid w:val="00B0664F"/>
    <w:rsid w:val="00B11424"/>
    <w:rsid w:val="00B134E7"/>
    <w:rsid w:val="00B2171F"/>
    <w:rsid w:val="00B25FE5"/>
    <w:rsid w:val="00B26ECF"/>
    <w:rsid w:val="00B46A0D"/>
    <w:rsid w:val="00B506BD"/>
    <w:rsid w:val="00B51F48"/>
    <w:rsid w:val="00B53DA8"/>
    <w:rsid w:val="00B56E4C"/>
    <w:rsid w:val="00B61937"/>
    <w:rsid w:val="00B70AF9"/>
    <w:rsid w:val="00B715EB"/>
    <w:rsid w:val="00B71B12"/>
    <w:rsid w:val="00B7316B"/>
    <w:rsid w:val="00B740A1"/>
    <w:rsid w:val="00B86366"/>
    <w:rsid w:val="00B90D99"/>
    <w:rsid w:val="00B92219"/>
    <w:rsid w:val="00BA4B41"/>
    <w:rsid w:val="00BA66F1"/>
    <w:rsid w:val="00BB0418"/>
    <w:rsid w:val="00BC694C"/>
    <w:rsid w:val="00BD1A99"/>
    <w:rsid w:val="00BE1EB6"/>
    <w:rsid w:val="00BE38A2"/>
    <w:rsid w:val="00BF087E"/>
    <w:rsid w:val="00BF26DF"/>
    <w:rsid w:val="00BF5FB8"/>
    <w:rsid w:val="00BF79FD"/>
    <w:rsid w:val="00BF7E22"/>
    <w:rsid w:val="00C033E5"/>
    <w:rsid w:val="00C06509"/>
    <w:rsid w:val="00C10217"/>
    <w:rsid w:val="00C10C19"/>
    <w:rsid w:val="00C13204"/>
    <w:rsid w:val="00C1363D"/>
    <w:rsid w:val="00C162EB"/>
    <w:rsid w:val="00C201C3"/>
    <w:rsid w:val="00C31EF0"/>
    <w:rsid w:val="00C331C9"/>
    <w:rsid w:val="00C35672"/>
    <w:rsid w:val="00C37CFA"/>
    <w:rsid w:val="00C400D2"/>
    <w:rsid w:val="00C43B7D"/>
    <w:rsid w:val="00C464AB"/>
    <w:rsid w:val="00C51C88"/>
    <w:rsid w:val="00C53E45"/>
    <w:rsid w:val="00C551B9"/>
    <w:rsid w:val="00C62E04"/>
    <w:rsid w:val="00C64F2B"/>
    <w:rsid w:val="00C64F56"/>
    <w:rsid w:val="00C650B6"/>
    <w:rsid w:val="00C656A8"/>
    <w:rsid w:val="00C74A9F"/>
    <w:rsid w:val="00C76A46"/>
    <w:rsid w:val="00C83EB1"/>
    <w:rsid w:val="00C84253"/>
    <w:rsid w:val="00C844DF"/>
    <w:rsid w:val="00C9540F"/>
    <w:rsid w:val="00C9638B"/>
    <w:rsid w:val="00C9688F"/>
    <w:rsid w:val="00CA0695"/>
    <w:rsid w:val="00CB10BD"/>
    <w:rsid w:val="00CD0CB9"/>
    <w:rsid w:val="00CD159F"/>
    <w:rsid w:val="00CD18A3"/>
    <w:rsid w:val="00CD3DBE"/>
    <w:rsid w:val="00CD5D76"/>
    <w:rsid w:val="00CE67D9"/>
    <w:rsid w:val="00CF1125"/>
    <w:rsid w:val="00CF4E86"/>
    <w:rsid w:val="00CF7BB0"/>
    <w:rsid w:val="00D0003B"/>
    <w:rsid w:val="00D01794"/>
    <w:rsid w:val="00D02720"/>
    <w:rsid w:val="00D028D8"/>
    <w:rsid w:val="00D0481E"/>
    <w:rsid w:val="00D053F4"/>
    <w:rsid w:val="00D11859"/>
    <w:rsid w:val="00D203C6"/>
    <w:rsid w:val="00D23BB1"/>
    <w:rsid w:val="00D300DF"/>
    <w:rsid w:val="00D4516F"/>
    <w:rsid w:val="00D504B5"/>
    <w:rsid w:val="00D602BA"/>
    <w:rsid w:val="00D65489"/>
    <w:rsid w:val="00D6554F"/>
    <w:rsid w:val="00D6740D"/>
    <w:rsid w:val="00D711BE"/>
    <w:rsid w:val="00D87AB3"/>
    <w:rsid w:val="00D926D1"/>
    <w:rsid w:val="00DB44CE"/>
    <w:rsid w:val="00DC7954"/>
    <w:rsid w:val="00DD5FD1"/>
    <w:rsid w:val="00DD623E"/>
    <w:rsid w:val="00DD7605"/>
    <w:rsid w:val="00DE60E6"/>
    <w:rsid w:val="00E02B62"/>
    <w:rsid w:val="00E02FC0"/>
    <w:rsid w:val="00E0370A"/>
    <w:rsid w:val="00E1038A"/>
    <w:rsid w:val="00E13DB9"/>
    <w:rsid w:val="00E1481B"/>
    <w:rsid w:val="00E148C6"/>
    <w:rsid w:val="00E15493"/>
    <w:rsid w:val="00E20774"/>
    <w:rsid w:val="00E20B8F"/>
    <w:rsid w:val="00E26129"/>
    <w:rsid w:val="00E2671D"/>
    <w:rsid w:val="00E26D54"/>
    <w:rsid w:val="00E27ADA"/>
    <w:rsid w:val="00E27BB0"/>
    <w:rsid w:val="00E34727"/>
    <w:rsid w:val="00E353DB"/>
    <w:rsid w:val="00E36A0B"/>
    <w:rsid w:val="00E36CB2"/>
    <w:rsid w:val="00E46E8E"/>
    <w:rsid w:val="00E50BB1"/>
    <w:rsid w:val="00E61F26"/>
    <w:rsid w:val="00E63190"/>
    <w:rsid w:val="00E67AAA"/>
    <w:rsid w:val="00E70F6B"/>
    <w:rsid w:val="00E730DC"/>
    <w:rsid w:val="00E810D2"/>
    <w:rsid w:val="00E83A14"/>
    <w:rsid w:val="00E8595A"/>
    <w:rsid w:val="00E876DB"/>
    <w:rsid w:val="00E90272"/>
    <w:rsid w:val="00E906A0"/>
    <w:rsid w:val="00E92B36"/>
    <w:rsid w:val="00EA1700"/>
    <w:rsid w:val="00EA66C4"/>
    <w:rsid w:val="00EB3A36"/>
    <w:rsid w:val="00EB58F8"/>
    <w:rsid w:val="00EC33F2"/>
    <w:rsid w:val="00EC36B3"/>
    <w:rsid w:val="00EC6D78"/>
    <w:rsid w:val="00EC7488"/>
    <w:rsid w:val="00ED073A"/>
    <w:rsid w:val="00ED1F6A"/>
    <w:rsid w:val="00ED3583"/>
    <w:rsid w:val="00ED6E80"/>
    <w:rsid w:val="00ED7A6E"/>
    <w:rsid w:val="00EE1516"/>
    <w:rsid w:val="00EF4017"/>
    <w:rsid w:val="00EF58AC"/>
    <w:rsid w:val="00EF5B71"/>
    <w:rsid w:val="00F003E9"/>
    <w:rsid w:val="00F01ED2"/>
    <w:rsid w:val="00F05542"/>
    <w:rsid w:val="00F1646F"/>
    <w:rsid w:val="00F202BE"/>
    <w:rsid w:val="00F21B33"/>
    <w:rsid w:val="00F23EE8"/>
    <w:rsid w:val="00F24AA6"/>
    <w:rsid w:val="00F24FEA"/>
    <w:rsid w:val="00F26A85"/>
    <w:rsid w:val="00F27D34"/>
    <w:rsid w:val="00F344D8"/>
    <w:rsid w:val="00F3617E"/>
    <w:rsid w:val="00F372D9"/>
    <w:rsid w:val="00F41243"/>
    <w:rsid w:val="00F41529"/>
    <w:rsid w:val="00F44BC7"/>
    <w:rsid w:val="00F4633B"/>
    <w:rsid w:val="00F61B23"/>
    <w:rsid w:val="00F75207"/>
    <w:rsid w:val="00F76C97"/>
    <w:rsid w:val="00F815B6"/>
    <w:rsid w:val="00F82CFF"/>
    <w:rsid w:val="00F90103"/>
    <w:rsid w:val="00F9016C"/>
    <w:rsid w:val="00FA0C96"/>
    <w:rsid w:val="00FA2701"/>
    <w:rsid w:val="00FA2EEA"/>
    <w:rsid w:val="00FA63B6"/>
    <w:rsid w:val="00FA70C8"/>
    <w:rsid w:val="00FB00E6"/>
    <w:rsid w:val="00FB0CD9"/>
    <w:rsid w:val="00FB17B8"/>
    <w:rsid w:val="00FB50DC"/>
    <w:rsid w:val="00FC0194"/>
    <w:rsid w:val="00FC0449"/>
    <w:rsid w:val="00FC37FC"/>
    <w:rsid w:val="00FC6CA8"/>
    <w:rsid w:val="00FC760E"/>
    <w:rsid w:val="00FD303F"/>
    <w:rsid w:val="00FD3EAD"/>
    <w:rsid w:val="00FD65BA"/>
    <w:rsid w:val="00FD6820"/>
    <w:rsid w:val="00FD75C1"/>
    <w:rsid w:val="00FF18DA"/>
    <w:rsid w:val="00FF2A72"/>
    <w:rsid w:val="00FF63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E46E8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95882"/>
    <w:rPr>
      <w:rFonts w:ascii="Tahoma" w:hAnsi="Tahoma" w:cs="Tahoma"/>
      <w:sz w:val="16"/>
      <w:szCs w:val="16"/>
    </w:rPr>
  </w:style>
  <w:style w:type="paragraph" w:styleId="Kopfzeile">
    <w:name w:val="header"/>
    <w:basedOn w:val="Standard"/>
    <w:rsid w:val="00C37CFA"/>
    <w:pPr>
      <w:tabs>
        <w:tab w:val="center" w:pos="4536"/>
        <w:tab w:val="right" w:pos="9072"/>
      </w:tabs>
    </w:pPr>
  </w:style>
  <w:style w:type="paragraph" w:styleId="Fuzeile">
    <w:name w:val="footer"/>
    <w:basedOn w:val="Standard"/>
    <w:rsid w:val="00C37CFA"/>
    <w:pPr>
      <w:tabs>
        <w:tab w:val="center" w:pos="4536"/>
        <w:tab w:val="right" w:pos="9072"/>
      </w:tabs>
    </w:pPr>
  </w:style>
  <w:style w:type="paragraph" w:styleId="Textkrper">
    <w:name w:val="Body Text"/>
    <w:basedOn w:val="Standard"/>
    <w:rsid w:val="00C37CFA"/>
    <w:rPr>
      <w:rFonts w:ascii="Arial" w:hAnsi="Arial"/>
      <w:sz w:val="15"/>
      <w:szCs w:val="20"/>
    </w:rPr>
  </w:style>
  <w:style w:type="paragraph" w:styleId="Textkrper2">
    <w:name w:val="Body Text 2"/>
    <w:basedOn w:val="Standard"/>
    <w:rsid w:val="00C37CFA"/>
    <w:pPr>
      <w:spacing w:after="120" w:line="480" w:lineRule="auto"/>
    </w:pPr>
  </w:style>
  <w:style w:type="character" w:styleId="Seitenzahl">
    <w:name w:val="page number"/>
    <w:basedOn w:val="Absatz-Standardschriftart"/>
    <w:rsid w:val="00C37CFA"/>
  </w:style>
  <w:style w:type="character" w:styleId="Hyperlink">
    <w:name w:val="Hyperlink"/>
    <w:basedOn w:val="Absatz-Standardschriftart"/>
    <w:rsid w:val="00F1646F"/>
    <w:rPr>
      <w:color w:val="0000FF"/>
      <w:u w:val="single"/>
    </w:rPr>
  </w:style>
  <w:style w:type="paragraph" w:styleId="NurText">
    <w:name w:val="Plain Text"/>
    <w:basedOn w:val="Standard"/>
    <w:link w:val="NurTextZchn"/>
    <w:uiPriority w:val="99"/>
    <w:unhideWhenUsed/>
    <w:rsid w:val="0078796B"/>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78796B"/>
    <w:rPr>
      <w:rFonts w:ascii="Consolas" w:eastAsiaTheme="minorHAnsi" w:hAnsi="Consolas" w:cstheme="minorBidi"/>
      <w:sz w:val="21"/>
      <w:szCs w:val="21"/>
      <w:lang w:eastAsia="en-US"/>
    </w:rPr>
  </w:style>
  <w:style w:type="character" w:customStyle="1" w:styleId="bluebold">
    <w:name w:val="bluebold"/>
    <w:basedOn w:val="Absatz-Standardschriftart"/>
    <w:rsid w:val="004839DC"/>
  </w:style>
  <w:style w:type="character" w:styleId="Kommentarzeichen">
    <w:name w:val="annotation reference"/>
    <w:basedOn w:val="Absatz-Standardschriftart"/>
    <w:rsid w:val="008F38B1"/>
    <w:rPr>
      <w:sz w:val="16"/>
      <w:szCs w:val="16"/>
    </w:rPr>
  </w:style>
  <w:style w:type="paragraph" w:styleId="Kommentartext">
    <w:name w:val="annotation text"/>
    <w:basedOn w:val="Standard"/>
    <w:link w:val="KommentartextZchn"/>
    <w:rsid w:val="008F38B1"/>
    <w:rPr>
      <w:sz w:val="20"/>
      <w:szCs w:val="20"/>
    </w:rPr>
  </w:style>
  <w:style w:type="character" w:customStyle="1" w:styleId="KommentartextZchn">
    <w:name w:val="Kommentartext Zchn"/>
    <w:basedOn w:val="Absatz-Standardschriftart"/>
    <w:link w:val="Kommentartext"/>
    <w:rsid w:val="008F38B1"/>
  </w:style>
  <w:style w:type="paragraph" w:styleId="Kommentarthema">
    <w:name w:val="annotation subject"/>
    <w:basedOn w:val="Kommentartext"/>
    <w:next w:val="Kommentartext"/>
    <w:link w:val="KommentarthemaZchn"/>
    <w:rsid w:val="008F38B1"/>
    <w:rPr>
      <w:b/>
      <w:bCs/>
    </w:rPr>
  </w:style>
  <w:style w:type="character" w:customStyle="1" w:styleId="KommentarthemaZchn">
    <w:name w:val="Kommentarthema Zchn"/>
    <w:basedOn w:val="KommentartextZchn"/>
    <w:link w:val="Kommentarthema"/>
    <w:rsid w:val="008F38B1"/>
    <w:rPr>
      <w:b/>
      <w:bCs/>
    </w:rPr>
  </w:style>
  <w:style w:type="paragraph" w:styleId="Listenabsatz">
    <w:name w:val="List Paragraph"/>
    <w:basedOn w:val="Standard"/>
    <w:uiPriority w:val="34"/>
    <w:qFormat/>
    <w:rsid w:val="001F38C4"/>
    <w:pPr>
      <w:ind w:left="720"/>
      <w:contextualSpacing/>
    </w:pPr>
  </w:style>
  <w:style w:type="character" w:customStyle="1" w:styleId="tabellebrot">
    <w:name w:val="tabelle_brot"/>
    <w:basedOn w:val="Absatz-Standardschriftart"/>
    <w:rsid w:val="00B506BD"/>
  </w:style>
  <w:style w:type="character" w:customStyle="1" w:styleId="anwendunghead">
    <w:name w:val="anwendunghead"/>
    <w:basedOn w:val="Absatz-Standardschriftart"/>
    <w:rsid w:val="00922D4B"/>
  </w:style>
  <w:style w:type="character" w:customStyle="1" w:styleId="anwendungbrot">
    <w:name w:val="anwendungbrot"/>
    <w:basedOn w:val="Absatz-Standardschriftart"/>
    <w:rsid w:val="00922D4B"/>
  </w:style>
  <w:style w:type="character" w:customStyle="1" w:styleId="berschrift1Zchn">
    <w:name w:val="Überschrift 1 Zchn"/>
    <w:basedOn w:val="Absatz-Standardschriftart"/>
    <w:link w:val="berschrift1"/>
    <w:uiPriority w:val="9"/>
    <w:rsid w:val="00E46E8E"/>
    <w:rPr>
      <w:b/>
      <w:bCs/>
      <w:kern w:val="36"/>
      <w:sz w:val="48"/>
      <w:szCs w:val="48"/>
    </w:rPr>
  </w:style>
  <w:style w:type="paragraph" w:customStyle="1" w:styleId="Pa10">
    <w:name w:val="Pa10"/>
    <w:basedOn w:val="Standard"/>
    <w:next w:val="Standard"/>
    <w:uiPriority w:val="99"/>
    <w:rsid w:val="0074342C"/>
    <w:pPr>
      <w:autoSpaceDE w:val="0"/>
      <w:autoSpaceDN w:val="0"/>
      <w:adjustRightInd w:val="0"/>
      <w:spacing w:line="211" w:lineRule="atLeast"/>
    </w:pPr>
    <w:rPr>
      <w:rFonts w:ascii="Frutiger 55 Roman" w:hAnsi="Frutiger 55 Roman"/>
    </w:rPr>
  </w:style>
  <w:style w:type="character" w:customStyle="1" w:styleId="A8">
    <w:name w:val="A8"/>
    <w:uiPriority w:val="99"/>
    <w:rsid w:val="0074342C"/>
    <w:rPr>
      <w:rFonts w:ascii="DIN" w:hAnsi="DIN" w:cs="DIN"/>
      <w:b/>
      <w:bCs/>
      <w:color w:val="000000"/>
      <w:sz w:val="22"/>
      <w:szCs w:val="22"/>
    </w:rPr>
  </w:style>
  <w:style w:type="character" w:styleId="BesuchterHyperlink">
    <w:name w:val="FollowedHyperlink"/>
    <w:basedOn w:val="Absatz-Standardschriftart"/>
    <w:rsid w:val="007F2A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E46E8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95882"/>
    <w:rPr>
      <w:rFonts w:ascii="Tahoma" w:hAnsi="Tahoma" w:cs="Tahoma"/>
      <w:sz w:val="16"/>
      <w:szCs w:val="16"/>
    </w:rPr>
  </w:style>
  <w:style w:type="paragraph" w:styleId="Kopfzeile">
    <w:name w:val="header"/>
    <w:basedOn w:val="Standard"/>
    <w:rsid w:val="00C37CFA"/>
    <w:pPr>
      <w:tabs>
        <w:tab w:val="center" w:pos="4536"/>
        <w:tab w:val="right" w:pos="9072"/>
      </w:tabs>
    </w:pPr>
  </w:style>
  <w:style w:type="paragraph" w:styleId="Fuzeile">
    <w:name w:val="footer"/>
    <w:basedOn w:val="Standard"/>
    <w:rsid w:val="00C37CFA"/>
    <w:pPr>
      <w:tabs>
        <w:tab w:val="center" w:pos="4536"/>
        <w:tab w:val="right" w:pos="9072"/>
      </w:tabs>
    </w:pPr>
  </w:style>
  <w:style w:type="paragraph" w:styleId="Textkrper">
    <w:name w:val="Body Text"/>
    <w:basedOn w:val="Standard"/>
    <w:rsid w:val="00C37CFA"/>
    <w:rPr>
      <w:rFonts w:ascii="Arial" w:hAnsi="Arial"/>
      <w:sz w:val="15"/>
      <w:szCs w:val="20"/>
    </w:rPr>
  </w:style>
  <w:style w:type="paragraph" w:styleId="Textkrper2">
    <w:name w:val="Body Text 2"/>
    <w:basedOn w:val="Standard"/>
    <w:rsid w:val="00C37CFA"/>
    <w:pPr>
      <w:spacing w:after="120" w:line="480" w:lineRule="auto"/>
    </w:pPr>
  </w:style>
  <w:style w:type="character" w:styleId="Seitenzahl">
    <w:name w:val="page number"/>
    <w:basedOn w:val="Absatz-Standardschriftart"/>
    <w:rsid w:val="00C37CFA"/>
  </w:style>
  <w:style w:type="character" w:styleId="Hyperlink">
    <w:name w:val="Hyperlink"/>
    <w:basedOn w:val="Absatz-Standardschriftart"/>
    <w:rsid w:val="00F1646F"/>
    <w:rPr>
      <w:color w:val="0000FF"/>
      <w:u w:val="single"/>
    </w:rPr>
  </w:style>
  <w:style w:type="paragraph" w:styleId="NurText">
    <w:name w:val="Plain Text"/>
    <w:basedOn w:val="Standard"/>
    <w:link w:val="NurTextZchn"/>
    <w:uiPriority w:val="99"/>
    <w:unhideWhenUsed/>
    <w:rsid w:val="0078796B"/>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78796B"/>
    <w:rPr>
      <w:rFonts w:ascii="Consolas" w:eastAsiaTheme="minorHAnsi" w:hAnsi="Consolas" w:cstheme="minorBidi"/>
      <w:sz w:val="21"/>
      <w:szCs w:val="21"/>
      <w:lang w:eastAsia="en-US"/>
    </w:rPr>
  </w:style>
  <w:style w:type="character" w:customStyle="1" w:styleId="bluebold">
    <w:name w:val="bluebold"/>
    <w:basedOn w:val="Absatz-Standardschriftart"/>
    <w:rsid w:val="004839DC"/>
  </w:style>
  <w:style w:type="character" w:styleId="Kommentarzeichen">
    <w:name w:val="annotation reference"/>
    <w:basedOn w:val="Absatz-Standardschriftart"/>
    <w:rsid w:val="008F38B1"/>
    <w:rPr>
      <w:sz w:val="16"/>
      <w:szCs w:val="16"/>
    </w:rPr>
  </w:style>
  <w:style w:type="paragraph" w:styleId="Kommentartext">
    <w:name w:val="annotation text"/>
    <w:basedOn w:val="Standard"/>
    <w:link w:val="KommentartextZchn"/>
    <w:rsid w:val="008F38B1"/>
    <w:rPr>
      <w:sz w:val="20"/>
      <w:szCs w:val="20"/>
    </w:rPr>
  </w:style>
  <w:style w:type="character" w:customStyle="1" w:styleId="KommentartextZchn">
    <w:name w:val="Kommentartext Zchn"/>
    <w:basedOn w:val="Absatz-Standardschriftart"/>
    <w:link w:val="Kommentartext"/>
    <w:rsid w:val="008F38B1"/>
  </w:style>
  <w:style w:type="paragraph" w:styleId="Kommentarthema">
    <w:name w:val="annotation subject"/>
    <w:basedOn w:val="Kommentartext"/>
    <w:next w:val="Kommentartext"/>
    <w:link w:val="KommentarthemaZchn"/>
    <w:rsid w:val="008F38B1"/>
    <w:rPr>
      <w:b/>
      <w:bCs/>
    </w:rPr>
  </w:style>
  <w:style w:type="character" w:customStyle="1" w:styleId="KommentarthemaZchn">
    <w:name w:val="Kommentarthema Zchn"/>
    <w:basedOn w:val="KommentartextZchn"/>
    <w:link w:val="Kommentarthema"/>
    <w:rsid w:val="008F38B1"/>
    <w:rPr>
      <w:b/>
      <w:bCs/>
    </w:rPr>
  </w:style>
  <w:style w:type="paragraph" w:styleId="Listenabsatz">
    <w:name w:val="List Paragraph"/>
    <w:basedOn w:val="Standard"/>
    <w:uiPriority w:val="34"/>
    <w:qFormat/>
    <w:rsid w:val="001F38C4"/>
    <w:pPr>
      <w:ind w:left="720"/>
      <w:contextualSpacing/>
    </w:pPr>
  </w:style>
  <w:style w:type="character" w:customStyle="1" w:styleId="tabellebrot">
    <w:name w:val="tabelle_brot"/>
    <w:basedOn w:val="Absatz-Standardschriftart"/>
    <w:rsid w:val="00B506BD"/>
  </w:style>
  <w:style w:type="character" w:customStyle="1" w:styleId="anwendunghead">
    <w:name w:val="anwendunghead"/>
    <w:basedOn w:val="Absatz-Standardschriftart"/>
    <w:rsid w:val="00922D4B"/>
  </w:style>
  <w:style w:type="character" w:customStyle="1" w:styleId="anwendungbrot">
    <w:name w:val="anwendungbrot"/>
    <w:basedOn w:val="Absatz-Standardschriftart"/>
    <w:rsid w:val="00922D4B"/>
  </w:style>
  <w:style w:type="character" w:customStyle="1" w:styleId="berschrift1Zchn">
    <w:name w:val="Überschrift 1 Zchn"/>
    <w:basedOn w:val="Absatz-Standardschriftart"/>
    <w:link w:val="berschrift1"/>
    <w:uiPriority w:val="9"/>
    <w:rsid w:val="00E46E8E"/>
    <w:rPr>
      <w:b/>
      <w:bCs/>
      <w:kern w:val="36"/>
      <w:sz w:val="48"/>
      <w:szCs w:val="48"/>
    </w:rPr>
  </w:style>
  <w:style w:type="paragraph" w:customStyle="1" w:styleId="Pa10">
    <w:name w:val="Pa10"/>
    <w:basedOn w:val="Standard"/>
    <w:next w:val="Standard"/>
    <w:uiPriority w:val="99"/>
    <w:rsid w:val="0074342C"/>
    <w:pPr>
      <w:autoSpaceDE w:val="0"/>
      <w:autoSpaceDN w:val="0"/>
      <w:adjustRightInd w:val="0"/>
      <w:spacing w:line="211" w:lineRule="atLeast"/>
    </w:pPr>
    <w:rPr>
      <w:rFonts w:ascii="Frutiger 55 Roman" w:hAnsi="Frutiger 55 Roman"/>
    </w:rPr>
  </w:style>
  <w:style w:type="character" w:customStyle="1" w:styleId="A8">
    <w:name w:val="A8"/>
    <w:uiPriority w:val="99"/>
    <w:rsid w:val="0074342C"/>
    <w:rPr>
      <w:rFonts w:ascii="DIN" w:hAnsi="DIN" w:cs="DIN"/>
      <w:b/>
      <w:bCs/>
      <w:color w:val="000000"/>
      <w:sz w:val="22"/>
      <w:szCs w:val="22"/>
    </w:rPr>
  </w:style>
  <w:style w:type="character" w:styleId="BesuchterHyperlink">
    <w:name w:val="FollowedHyperlink"/>
    <w:basedOn w:val="Absatz-Standardschriftart"/>
    <w:rsid w:val="007F2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0709">
      <w:bodyDiv w:val="1"/>
      <w:marLeft w:val="0"/>
      <w:marRight w:val="0"/>
      <w:marTop w:val="0"/>
      <w:marBottom w:val="0"/>
      <w:divBdr>
        <w:top w:val="none" w:sz="0" w:space="0" w:color="auto"/>
        <w:left w:val="none" w:sz="0" w:space="0" w:color="auto"/>
        <w:bottom w:val="none" w:sz="0" w:space="0" w:color="auto"/>
        <w:right w:val="none" w:sz="0" w:space="0" w:color="auto"/>
      </w:divBdr>
    </w:div>
    <w:div w:id="888227980">
      <w:bodyDiv w:val="1"/>
      <w:marLeft w:val="0"/>
      <w:marRight w:val="0"/>
      <w:marTop w:val="0"/>
      <w:marBottom w:val="0"/>
      <w:divBdr>
        <w:top w:val="none" w:sz="0" w:space="0" w:color="auto"/>
        <w:left w:val="none" w:sz="0" w:space="0" w:color="auto"/>
        <w:bottom w:val="none" w:sz="0" w:space="0" w:color="auto"/>
        <w:right w:val="none" w:sz="0" w:space="0" w:color="auto"/>
      </w:divBdr>
    </w:div>
    <w:div w:id="971983396">
      <w:bodyDiv w:val="1"/>
      <w:marLeft w:val="0"/>
      <w:marRight w:val="0"/>
      <w:marTop w:val="0"/>
      <w:marBottom w:val="0"/>
      <w:divBdr>
        <w:top w:val="none" w:sz="0" w:space="0" w:color="auto"/>
        <w:left w:val="none" w:sz="0" w:space="0" w:color="auto"/>
        <w:bottom w:val="none" w:sz="0" w:space="0" w:color="auto"/>
        <w:right w:val="none" w:sz="0" w:space="0" w:color="auto"/>
      </w:divBdr>
    </w:div>
    <w:div w:id="1215701215">
      <w:bodyDiv w:val="1"/>
      <w:marLeft w:val="0"/>
      <w:marRight w:val="0"/>
      <w:marTop w:val="0"/>
      <w:marBottom w:val="0"/>
      <w:divBdr>
        <w:top w:val="none" w:sz="0" w:space="0" w:color="auto"/>
        <w:left w:val="none" w:sz="0" w:space="0" w:color="auto"/>
        <w:bottom w:val="none" w:sz="0" w:space="0" w:color="auto"/>
        <w:right w:val="none" w:sz="0" w:space="0" w:color="auto"/>
      </w:divBdr>
    </w:div>
    <w:div w:id="1310938033">
      <w:bodyDiv w:val="1"/>
      <w:marLeft w:val="0"/>
      <w:marRight w:val="0"/>
      <w:marTop w:val="0"/>
      <w:marBottom w:val="0"/>
      <w:divBdr>
        <w:top w:val="none" w:sz="0" w:space="0" w:color="auto"/>
        <w:left w:val="none" w:sz="0" w:space="0" w:color="auto"/>
        <w:bottom w:val="none" w:sz="0" w:space="0" w:color="auto"/>
        <w:right w:val="none" w:sz="0" w:space="0" w:color="auto"/>
      </w:divBdr>
    </w:div>
    <w:div w:id="1406223072">
      <w:bodyDiv w:val="1"/>
      <w:marLeft w:val="0"/>
      <w:marRight w:val="0"/>
      <w:marTop w:val="0"/>
      <w:marBottom w:val="0"/>
      <w:divBdr>
        <w:top w:val="none" w:sz="0" w:space="0" w:color="auto"/>
        <w:left w:val="none" w:sz="0" w:space="0" w:color="auto"/>
        <w:bottom w:val="none" w:sz="0" w:space="0" w:color="auto"/>
        <w:right w:val="none" w:sz="0" w:space="0" w:color="auto"/>
      </w:divBdr>
    </w:div>
    <w:div w:id="1677423094">
      <w:bodyDiv w:val="1"/>
      <w:marLeft w:val="0"/>
      <w:marRight w:val="0"/>
      <w:marTop w:val="0"/>
      <w:marBottom w:val="0"/>
      <w:divBdr>
        <w:top w:val="none" w:sz="0" w:space="0" w:color="auto"/>
        <w:left w:val="none" w:sz="0" w:space="0" w:color="auto"/>
        <w:bottom w:val="none" w:sz="0" w:space="0" w:color="auto"/>
        <w:right w:val="none" w:sz="0" w:space="0" w:color="auto"/>
      </w:divBdr>
    </w:div>
    <w:div w:id="20017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fa-ga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estf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westfa-ga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H\AppData\Roaming\Microsoft\Templates\Vorlagen\TextvorlageWestf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33FD-04CC-45D5-89A2-6C56C41F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TextvorlageWestfa.dotx</Template>
  <TotalTime>0</TotalTime>
  <Pages>2</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 Roadshow</vt:lpstr>
    </vt:vector>
  </TitlesOfParts>
  <Company/>
  <LinksUpToDate>false</LinksUpToDate>
  <CharactersWithSpaces>2232</CharactersWithSpaces>
  <SharedDoc>false</SharedDoc>
  <HLinks>
    <vt:vector size="12" baseType="variant">
      <vt:variant>
        <vt:i4>3735559</vt:i4>
      </vt:variant>
      <vt:variant>
        <vt:i4>3</vt:i4>
      </vt:variant>
      <vt:variant>
        <vt:i4>0</vt:i4>
      </vt:variant>
      <vt:variant>
        <vt:i4>5</vt:i4>
      </vt:variant>
      <vt:variant>
        <vt:lpwstr>mailto:info@westfa.de</vt:lpwstr>
      </vt:variant>
      <vt:variant>
        <vt:lpwstr/>
      </vt:variant>
      <vt:variant>
        <vt:i4>131140</vt:i4>
      </vt:variant>
      <vt:variant>
        <vt:i4>0</vt:i4>
      </vt:variant>
      <vt:variant>
        <vt:i4>0</vt:i4>
      </vt:variant>
      <vt:variant>
        <vt:i4>5</vt:i4>
      </vt:variant>
      <vt:variant>
        <vt:lpwstr>http://www.westfa.de/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Roadshow</dc:title>
  <dc:creator>Klaus Hennefarth</dc:creator>
  <cp:lastModifiedBy>Irina Heller</cp:lastModifiedBy>
  <cp:revision>3</cp:revision>
  <cp:lastPrinted>2013-11-18T08:51:00Z</cp:lastPrinted>
  <dcterms:created xsi:type="dcterms:W3CDTF">2013-12-05T10:12:00Z</dcterms:created>
  <dcterms:modified xsi:type="dcterms:W3CDTF">2013-12-05T10:12:00Z</dcterms:modified>
</cp:coreProperties>
</file>