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FF" w:rsidRPr="00D079FF" w:rsidRDefault="000E79C7" w:rsidP="002B47CF">
      <w:pPr>
        <w:overflowPunct/>
        <w:spacing w:afterLines="100" w:after="240" w:line="276" w:lineRule="auto"/>
        <w:textAlignment w:val="auto"/>
        <w:rPr>
          <w:rFonts w:asciiTheme="minorHAnsi" w:hAnsiTheme="minorHAnsi" w:cs="Arial"/>
          <w:b/>
          <w:bCs/>
          <w:color w:val="000000" w:themeColor="text1"/>
          <w:szCs w:val="36"/>
        </w:rPr>
      </w:pPr>
      <w: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DEV </w:t>
      </w:r>
      <w:r w:rsidR="00A25717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p</w:t>
      </w:r>
      <w: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räsentiert fan-in Matrix für Satelliten </w:t>
      </w:r>
      <w:proofErr w:type="spellStart"/>
      <w: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Uplinks</w:t>
      </w:r>
      <w:proofErr w:type="spellEnd"/>
      <w:r w:rsidR="002B47CF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br/>
      </w:r>
      <w:r w:rsidR="00D079FF" w:rsidRPr="00D079FF">
        <w:rPr>
          <w:rFonts w:asciiTheme="minorHAnsi" w:hAnsiTheme="minorHAnsi" w:cs="Arial"/>
          <w:b/>
          <w:bCs/>
          <w:color w:val="000000" w:themeColor="text1"/>
          <w:szCs w:val="36"/>
        </w:rPr>
        <w:t xml:space="preserve">DEV Systemtechnik </w:t>
      </w:r>
      <w:r w:rsidR="00430C2E">
        <w:rPr>
          <w:rFonts w:asciiTheme="minorHAnsi" w:hAnsiTheme="minorHAnsi" w:cs="Arial"/>
          <w:b/>
          <w:bCs/>
          <w:color w:val="000000" w:themeColor="text1"/>
          <w:szCs w:val="36"/>
        </w:rPr>
        <w:t>reagiert</w:t>
      </w:r>
      <w:r w:rsidR="005D41C3">
        <w:rPr>
          <w:rFonts w:asciiTheme="minorHAnsi" w:hAnsiTheme="minorHAnsi" w:cs="Arial"/>
          <w:b/>
          <w:bCs/>
          <w:color w:val="000000" w:themeColor="text1"/>
          <w:szCs w:val="36"/>
        </w:rPr>
        <w:t xml:space="preserve"> mit kombinierender Matrix</w:t>
      </w:r>
      <w:r w:rsidR="00430C2E">
        <w:rPr>
          <w:rFonts w:asciiTheme="minorHAnsi" w:hAnsiTheme="minorHAnsi" w:cs="Arial"/>
          <w:b/>
          <w:bCs/>
          <w:color w:val="000000" w:themeColor="text1"/>
          <w:szCs w:val="36"/>
        </w:rPr>
        <w:t xml:space="preserve"> auf steigende Nachfrage nach </w:t>
      </w:r>
      <w:proofErr w:type="spellStart"/>
      <w:r w:rsidR="00430C2E">
        <w:rPr>
          <w:rFonts w:asciiTheme="minorHAnsi" w:hAnsiTheme="minorHAnsi" w:cs="Arial"/>
          <w:b/>
          <w:bCs/>
          <w:color w:val="000000" w:themeColor="text1"/>
          <w:szCs w:val="36"/>
        </w:rPr>
        <w:t>Uplink</w:t>
      </w:r>
      <w:proofErr w:type="spellEnd"/>
      <w:r w:rsidR="00430C2E">
        <w:rPr>
          <w:rFonts w:asciiTheme="minorHAnsi" w:hAnsiTheme="minorHAnsi" w:cs="Arial"/>
          <w:b/>
          <w:bCs/>
          <w:color w:val="000000" w:themeColor="text1"/>
          <w:szCs w:val="36"/>
        </w:rPr>
        <w:t xml:space="preserve"> Anwendungen</w:t>
      </w:r>
    </w:p>
    <w:p w:rsidR="00425CD4" w:rsidRPr="00D079FF" w:rsidRDefault="00425CD4" w:rsidP="002B47CF">
      <w:pPr>
        <w:tabs>
          <w:tab w:val="right" w:pos="8730"/>
        </w:tabs>
        <w:spacing w:afterLines="100" w:after="240" w:line="276" w:lineRule="auto"/>
        <w:jc w:val="both"/>
        <w:rPr>
          <w:rFonts w:asciiTheme="minorHAnsi" w:hAnsiTheme="minorHAnsi"/>
          <w:sz w:val="18"/>
        </w:rPr>
      </w:pPr>
      <w:r w:rsidRPr="00D079FF">
        <w:rPr>
          <w:rFonts w:asciiTheme="minorHAnsi" w:hAnsiTheme="minorHAnsi"/>
          <w:sz w:val="18"/>
        </w:rPr>
        <w:t>Friedberg</w:t>
      </w:r>
      <w:r w:rsidR="0007290D" w:rsidRPr="00D079FF">
        <w:rPr>
          <w:rFonts w:asciiTheme="minorHAnsi" w:hAnsiTheme="minorHAnsi"/>
          <w:sz w:val="18"/>
        </w:rPr>
        <w:t xml:space="preserve"> (Hessen)</w:t>
      </w:r>
      <w:r w:rsidR="00CC3FFA">
        <w:rPr>
          <w:rFonts w:asciiTheme="minorHAnsi" w:hAnsiTheme="minorHAnsi"/>
          <w:sz w:val="18"/>
        </w:rPr>
        <w:t xml:space="preserve"> –</w:t>
      </w:r>
      <w:r w:rsidR="0005035A" w:rsidRPr="00D079FF">
        <w:rPr>
          <w:rFonts w:asciiTheme="minorHAnsi" w:hAnsiTheme="minorHAnsi"/>
          <w:sz w:val="18"/>
        </w:rPr>
        <w:t xml:space="preserve"> </w:t>
      </w:r>
      <w:r w:rsidR="00CC3FFA">
        <w:rPr>
          <w:rFonts w:asciiTheme="minorHAnsi" w:hAnsiTheme="minorHAnsi"/>
          <w:sz w:val="18"/>
        </w:rPr>
        <w:t>03</w:t>
      </w:r>
      <w:r w:rsidRPr="00D079FF">
        <w:rPr>
          <w:rFonts w:asciiTheme="minorHAnsi" w:hAnsiTheme="minorHAnsi"/>
          <w:sz w:val="18"/>
        </w:rPr>
        <w:t xml:space="preserve">. </w:t>
      </w:r>
      <w:r w:rsidR="00CC3FFA">
        <w:rPr>
          <w:rFonts w:asciiTheme="minorHAnsi" w:hAnsiTheme="minorHAnsi"/>
          <w:sz w:val="18"/>
        </w:rPr>
        <w:t>August</w:t>
      </w:r>
      <w:r w:rsidRPr="00D079FF">
        <w:rPr>
          <w:rFonts w:asciiTheme="minorHAnsi" w:hAnsiTheme="minorHAnsi"/>
          <w:sz w:val="18"/>
        </w:rPr>
        <w:t xml:space="preserve"> 2018</w:t>
      </w:r>
      <w:r w:rsidR="00430C2E">
        <w:rPr>
          <w:rFonts w:asciiTheme="minorHAnsi" w:hAnsiTheme="minorHAnsi"/>
          <w:sz w:val="18"/>
        </w:rPr>
        <w:tab/>
      </w:r>
    </w:p>
    <w:p w:rsidR="0049381F" w:rsidRDefault="00CC3FFA" w:rsidP="002B47CF">
      <w:pPr>
        <w:overflowPunct/>
        <w:spacing w:afterLines="100" w:after="240" w:line="276" w:lineRule="auto"/>
        <w:jc w:val="both"/>
        <w:textAlignment w:val="auto"/>
        <w:rPr>
          <w:rFonts w:asciiTheme="minorHAnsi" w:hAnsiTheme="minorHAnsi" w:cs="Arial"/>
          <w:szCs w:val="22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A7AB" wp14:editId="5BB6191F">
                <wp:simplePos x="0" y="0"/>
                <wp:positionH relativeFrom="column">
                  <wp:posOffset>3278505</wp:posOffset>
                </wp:positionH>
                <wp:positionV relativeFrom="paragraph">
                  <wp:posOffset>897890</wp:posOffset>
                </wp:positionV>
                <wp:extent cx="2146935" cy="224155"/>
                <wp:effectExtent l="0" t="0" r="5715" b="4445"/>
                <wp:wrapSquare wrapText="bothSides"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E0" w:rsidRPr="00CC3FFA" w:rsidRDefault="00CC3FFA" w:rsidP="008341E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CC3FF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Kombinierende HF Matrix DEV 1975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258.15pt;margin-top:70.7pt;width:169.0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" filled="f" stroked="f">
                <v:textbox inset="0,.5mm,0,.5mm">
                  <w:txbxContent>
                    <w:p w:rsidR="008341E0" w:rsidRPr="00CC3FFA" w:rsidRDefault="00CC3FFA" w:rsidP="008341E0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r w:rsidRPr="00CC3FF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Kombinierende HF Matrix DEV 1975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79FF">
        <w:rPr>
          <w:rFonts w:asciiTheme="minorHAnsi" w:hAnsiTheme="minorHAnsi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0B42590" wp14:editId="7A11E225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377440" cy="109410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roducts\1xxx\Pictures\8to4ty\DEV_1984_front_fre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1F">
        <w:rPr>
          <w:rFonts w:asciiTheme="minorHAnsi" w:hAnsiTheme="minorHAnsi" w:cs="Arial"/>
          <w:szCs w:val="22"/>
        </w:rPr>
        <w:t xml:space="preserve">Die </w:t>
      </w:r>
      <w:r w:rsidR="00D079FF" w:rsidRPr="00D079FF">
        <w:rPr>
          <w:rFonts w:asciiTheme="minorHAnsi" w:hAnsiTheme="minorHAnsi" w:cs="Arial"/>
          <w:szCs w:val="22"/>
        </w:rPr>
        <w:t>DEV Systemtech</w:t>
      </w:r>
      <w:r w:rsidR="00950A83">
        <w:rPr>
          <w:rFonts w:asciiTheme="minorHAnsi" w:hAnsiTheme="minorHAnsi" w:cs="Arial"/>
          <w:szCs w:val="22"/>
        </w:rPr>
        <w:t>nik (www.dev-systemtechnik.com)</w:t>
      </w:r>
      <w:r w:rsidR="00D079FF" w:rsidRPr="00D079FF">
        <w:rPr>
          <w:rFonts w:asciiTheme="minorHAnsi" w:hAnsiTheme="minorHAnsi" w:cs="Arial"/>
          <w:szCs w:val="22"/>
        </w:rPr>
        <w:t xml:space="preserve"> </w:t>
      </w:r>
      <w:r w:rsidR="00430C2E">
        <w:rPr>
          <w:rFonts w:asciiTheme="minorHAnsi" w:hAnsiTheme="minorHAnsi" w:cs="Arial"/>
          <w:szCs w:val="22"/>
        </w:rPr>
        <w:t xml:space="preserve">erweitert ihr Produktportfolio um eine kombinierende Matrix, um dem steigenden Bedarf an Satelliten </w:t>
      </w:r>
      <w:proofErr w:type="spellStart"/>
      <w:r w:rsidR="00430C2E">
        <w:rPr>
          <w:rFonts w:asciiTheme="minorHAnsi" w:hAnsiTheme="minorHAnsi" w:cs="Arial"/>
          <w:szCs w:val="22"/>
        </w:rPr>
        <w:t>Upli</w:t>
      </w:r>
      <w:r w:rsidR="00D87555">
        <w:rPr>
          <w:rFonts w:asciiTheme="minorHAnsi" w:hAnsiTheme="minorHAnsi" w:cs="Arial"/>
          <w:szCs w:val="22"/>
        </w:rPr>
        <w:t>nk</w:t>
      </w:r>
      <w:proofErr w:type="spellEnd"/>
      <w:r w:rsidR="00D87555">
        <w:rPr>
          <w:rFonts w:asciiTheme="minorHAnsi" w:hAnsiTheme="minorHAnsi" w:cs="Arial"/>
          <w:szCs w:val="22"/>
        </w:rPr>
        <w:t xml:space="preserve"> Equipment gerecht zu werden.</w:t>
      </w:r>
    </w:p>
    <w:p w:rsidR="0012263B" w:rsidRPr="00D079FF" w:rsidRDefault="003F1042" w:rsidP="002B47CF">
      <w:pPr>
        <w:overflowPunct/>
        <w:spacing w:afterLines="100" w:after="240" w:line="276" w:lineRule="auto"/>
        <w:jc w:val="both"/>
        <w:textAlignment w:val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„</w:t>
      </w:r>
      <w:r w:rsidR="00430C2E">
        <w:rPr>
          <w:rFonts w:asciiTheme="minorHAnsi" w:hAnsiTheme="minorHAnsi" w:cs="Arial"/>
          <w:szCs w:val="22"/>
        </w:rPr>
        <w:t xml:space="preserve">Der Rückkanal von </w:t>
      </w:r>
      <w:r w:rsidR="009879B8">
        <w:rPr>
          <w:rFonts w:asciiTheme="minorHAnsi" w:hAnsiTheme="minorHAnsi" w:cs="Arial"/>
          <w:szCs w:val="22"/>
        </w:rPr>
        <w:t>Satelliten-D</w:t>
      </w:r>
      <w:r w:rsidR="00430C2E">
        <w:rPr>
          <w:rFonts w:asciiTheme="minorHAnsi" w:hAnsiTheme="minorHAnsi" w:cs="Arial"/>
          <w:szCs w:val="22"/>
        </w:rPr>
        <w:t>atennetz</w:t>
      </w:r>
      <w:r w:rsidR="009879B8">
        <w:rPr>
          <w:rFonts w:asciiTheme="minorHAnsi" w:hAnsiTheme="minorHAnsi" w:cs="Arial"/>
          <w:szCs w:val="22"/>
        </w:rPr>
        <w:t>werken</w:t>
      </w:r>
      <w:r w:rsidR="00430C2E">
        <w:rPr>
          <w:rFonts w:asciiTheme="minorHAnsi" w:hAnsiTheme="minorHAnsi" w:cs="Arial"/>
          <w:szCs w:val="22"/>
        </w:rPr>
        <w:t xml:space="preserve"> nimmt eine immer wichtigere Position ein. Wo die Übertragung bisher fast ausschließlich in eine Richtung verlief, sehen wir einen steigenden Bedarf von bidirektionalem Datenverkehr. Damit werden auch </w:t>
      </w:r>
      <w:proofErr w:type="spellStart"/>
      <w:r w:rsidR="00430C2E">
        <w:rPr>
          <w:rFonts w:asciiTheme="minorHAnsi" w:hAnsiTheme="minorHAnsi" w:cs="Arial"/>
          <w:szCs w:val="22"/>
        </w:rPr>
        <w:t>Uplinkstationen</w:t>
      </w:r>
      <w:proofErr w:type="spellEnd"/>
      <w:r w:rsidR="00430C2E">
        <w:rPr>
          <w:rFonts w:asciiTheme="minorHAnsi" w:hAnsiTheme="minorHAnsi" w:cs="Arial"/>
          <w:szCs w:val="22"/>
        </w:rPr>
        <w:t>, ob stationär oder mobil, immer wichtiger.</w:t>
      </w:r>
      <w:r w:rsidR="00F5168C">
        <w:rPr>
          <w:rFonts w:asciiTheme="minorHAnsi" w:hAnsiTheme="minorHAnsi" w:cs="Arial"/>
          <w:szCs w:val="22"/>
        </w:rPr>
        <w:t xml:space="preserve"> Mit Blick darauf haben wir unser Produktangebot um eine kombinierende, sogenannte </w:t>
      </w:r>
      <w:r w:rsidR="00F5168C" w:rsidRPr="00F5168C">
        <w:rPr>
          <w:rFonts w:asciiTheme="minorHAnsi" w:hAnsiTheme="minorHAnsi" w:cs="Arial"/>
          <w:i/>
          <w:szCs w:val="22"/>
        </w:rPr>
        <w:t>fan-in</w:t>
      </w:r>
      <w:r w:rsidR="00F5168C">
        <w:rPr>
          <w:rFonts w:asciiTheme="minorHAnsi" w:hAnsiTheme="minorHAnsi" w:cs="Arial"/>
          <w:szCs w:val="22"/>
        </w:rPr>
        <w:t xml:space="preserve"> Matrix erweitert</w:t>
      </w:r>
      <w:r w:rsidR="00D079FF" w:rsidRPr="00D079FF">
        <w:rPr>
          <w:rFonts w:asciiTheme="minorHAnsi" w:hAnsiTheme="minorHAnsi" w:cs="Arial"/>
          <w:szCs w:val="22"/>
        </w:rPr>
        <w:t>", sagt Manfred Mettendorff, Geschäftsführer der DEV Systemtechnik</w:t>
      </w:r>
      <w:r>
        <w:rPr>
          <w:rFonts w:asciiTheme="minorHAnsi" w:hAnsiTheme="minorHAnsi" w:cs="Arial"/>
          <w:szCs w:val="22"/>
        </w:rPr>
        <w:t xml:space="preserve"> GmbH</w:t>
      </w:r>
      <w:r w:rsidR="00D079FF" w:rsidRPr="00D079FF">
        <w:rPr>
          <w:rFonts w:asciiTheme="minorHAnsi" w:hAnsiTheme="minorHAnsi" w:cs="Arial"/>
          <w:szCs w:val="22"/>
        </w:rPr>
        <w:t>.</w:t>
      </w:r>
    </w:p>
    <w:p w:rsidR="00F319AA" w:rsidRPr="00150D95" w:rsidRDefault="00F5168C" w:rsidP="002B47CF">
      <w:pPr>
        <w:overflowPunct/>
        <w:spacing w:afterLines="100" w:after="240" w:line="276" w:lineRule="auto"/>
        <w:jc w:val="both"/>
        <w:textAlignment w:val="auto"/>
        <w:rPr>
          <w:rFonts w:asciiTheme="minorHAnsi" w:hAnsiTheme="minorHAnsi" w:cs="Arial"/>
          <w:color w:val="000000" w:themeColor="text1"/>
          <w:szCs w:val="22"/>
        </w:rPr>
      </w:pPr>
      <w:r>
        <w:rPr>
          <w:rFonts w:asciiTheme="minorHAnsi" w:hAnsiTheme="minorHAnsi" w:cs="Arial"/>
          <w:szCs w:val="22"/>
        </w:rPr>
        <w:t xml:space="preserve">Im </w:t>
      </w:r>
      <w:r w:rsidR="00BC7F7F">
        <w:rPr>
          <w:rFonts w:asciiTheme="minorHAnsi" w:hAnsiTheme="minorHAnsi" w:cs="Arial"/>
          <w:szCs w:val="22"/>
        </w:rPr>
        <w:t>Gegensatz</w:t>
      </w:r>
      <w:r>
        <w:rPr>
          <w:rFonts w:asciiTheme="minorHAnsi" w:hAnsiTheme="minorHAnsi" w:cs="Arial"/>
          <w:szCs w:val="22"/>
        </w:rPr>
        <w:t xml:space="preserve"> zu verteilenden </w:t>
      </w:r>
      <w:r w:rsidRPr="00BC7F7F">
        <w:rPr>
          <w:rFonts w:asciiTheme="minorHAnsi" w:hAnsiTheme="minorHAnsi" w:cs="Arial"/>
          <w:i/>
          <w:szCs w:val="22"/>
        </w:rPr>
        <w:t>fan-</w:t>
      </w:r>
      <w:r w:rsidRPr="00150D95">
        <w:rPr>
          <w:rFonts w:asciiTheme="minorHAnsi" w:hAnsiTheme="minorHAnsi" w:cs="Arial"/>
          <w:i/>
          <w:color w:val="000000" w:themeColor="text1"/>
          <w:szCs w:val="22"/>
        </w:rPr>
        <w:t>out</w:t>
      </w:r>
      <w:r w:rsidRPr="00150D95">
        <w:rPr>
          <w:rFonts w:asciiTheme="minorHAnsi" w:hAnsiTheme="minorHAnsi" w:cs="Arial"/>
          <w:color w:val="000000" w:themeColor="text1"/>
          <w:szCs w:val="22"/>
        </w:rPr>
        <w:t xml:space="preserve"> Matrizen besteht bei kombinierenden Matrizen die Möglichkeit, mehrere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 xml:space="preserve"> oder alle</w:t>
      </w:r>
      <w:r w:rsidRPr="00150D95">
        <w:rPr>
          <w:rFonts w:asciiTheme="minorHAnsi" w:hAnsiTheme="minorHAnsi" w:cs="Arial"/>
          <w:color w:val="000000" w:themeColor="text1"/>
          <w:szCs w:val="22"/>
        </w:rPr>
        <w:t xml:space="preserve"> Eingangssignale auf einen Ausgangskanal zu schalten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>. Innerhalb der DEV 1975 kann d</w:t>
      </w:r>
      <w:bookmarkStart w:id="0" w:name="_GoBack"/>
      <w:bookmarkEnd w:id="0"/>
      <w:r w:rsidR="007756B0" w:rsidRPr="00150D95">
        <w:rPr>
          <w:rFonts w:asciiTheme="minorHAnsi" w:hAnsiTheme="minorHAnsi" w:cs="Arial"/>
          <w:color w:val="000000" w:themeColor="text1"/>
          <w:szCs w:val="22"/>
        </w:rPr>
        <w:t>ie Schaltung der Signale automatisch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>, z.B. anhand des Signal Levels, erfolgen. Dadurch lassen sich verschiedenste Redundanzen realisieren</w:t>
      </w:r>
      <w:r w:rsidR="00150D95">
        <w:rPr>
          <w:rFonts w:asciiTheme="minorHAnsi" w:hAnsiTheme="minorHAnsi" w:cs="Arial"/>
          <w:color w:val="000000" w:themeColor="text1"/>
          <w:szCs w:val="22"/>
        </w:rPr>
        <w:t xml:space="preserve">, um die </w:t>
      </w:r>
      <w:r w:rsidR="00396A55">
        <w:rPr>
          <w:rFonts w:asciiTheme="minorHAnsi" w:hAnsiTheme="minorHAnsi" w:cs="Arial"/>
          <w:color w:val="000000" w:themeColor="text1"/>
          <w:szCs w:val="22"/>
        </w:rPr>
        <w:t xml:space="preserve">ständige </w:t>
      </w:r>
      <w:r w:rsidR="00150D95">
        <w:rPr>
          <w:rFonts w:asciiTheme="minorHAnsi" w:hAnsiTheme="minorHAnsi" w:cs="Arial"/>
          <w:color w:val="000000" w:themeColor="text1"/>
          <w:szCs w:val="22"/>
        </w:rPr>
        <w:t>Verfügbarkeit auch bei einem Signalausfall zu gewährleisten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>.</w:t>
      </w:r>
      <w:r w:rsidR="007756B0" w:rsidRPr="00150D95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>Die Matrix</w:t>
      </w:r>
      <w:r w:rsidR="007756B0" w:rsidRPr="00150D95">
        <w:rPr>
          <w:rFonts w:asciiTheme="minorHAnsi" w:hAnsiTheme="minorHAnsi" w:cs="Arial"/>
          <w:color w:val="000000" w:themeColor="text1"/>
          <w:szCs w:val="22"/>
        </w:rPr>
        <w:t xml:space="preserve"> kann per SNMP oder DEV Web Interface gesteuert und</w:t>
      </w:r>
      <w:r w:rsidR="00BC7F7F" w:rsidRPr="00150D95">
        <w:rPr>
          <w:rFonts w:asciiTheme="minorHAnsi" w:hAnsiTheme="minorHAnsi" w:cs="Arial"/>
          <w:color w:val="000000" w:themeColor="text1"/>
          <w:szCs w:val="22"/>
        </w:rPr>
        <w:t xml:space="preserve"> individuell</w:t>
      </w:r>
      <w:r w:rsidR="007756B0" w:rsidRPr="00150D95">
        <w:rPr>
          <w:rFonts w:asciiTheme="minorHAnsi" w:hAnsiTheme="minorHAnsi" w:cs="Arial"/>
          <w:color w:val="000000" w:themeColor="text1"/>
          <w:szCs w:val="22"/>
        </w:rPr>
        <w:t xml:space="preserve"> konfiguriert werden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 xml:space="preserve"> und </w:t>
      </w:r>
      <w:r w:rsidR="00D87555" w:rsidRPr="00150D95">
        <w:rPr>
          <w:rFonts w:asciiTheme="minorHAnsi" w:hAnsiTheme="minorHAnsi" w:cs="Arial"/>
          <w:color w:val="000000" w:themeColor="text1"/>
          <w:szCs w:val="22"/>
        </w:rPr>
        <w:t xml:space="preserve">ist in einer </w:t>
      </w:r>
      <w:r w:rsidR="00AD65F8" w:rsidRPr="00150D95">
        <w:rPr>
          <w:rFonts w:asciiTheme="minorHAnsi" w:hAnsiTheme="minorHAnsi" w:cs="Arial"/>
          <w:color w:val="000000" w:themeColor="text1"/>
          <w:szCs w:val="22"/>
        </w:rPr>
        <w:t>4x4 bis zu einer 16x16</w:t>
      </w:r>
      <w:r w:rsidR="00D87555" w:rsidRPr="00150D95">
        <w:rPr>
          <w:rFonts w:asciiTheme="minorHAnsi" w:hAnsiTheme="minorHAnsi" w:cs="Arial"/>
          <w:color w:val="000000" w:themeColor="text1"/>
          <w:szCs w:val="22"/>
        </w:rPr>
        <w:t xml:space="preserve"> Konfiguration erhältlich</w:t>
      </w:r>
      <w:r w:rsidR="00150D95" w:rsidRPr="00150D95">
        <w:rPr>
          <w:rFonts w:asciiTheme="minorHAnsi" w:hAnsiTheme="minorHAnsi" w:cs="Arial"/>
          <w:color w:val="000000" w:themeColor="text1"/>
          <w:szCs w:val="22"/>
        </w:rPr>
        <w:t>.</w:t>
      </w:r>
    </w:p>
    <w:p w:rsidR="005D41C3" w:rsidRPr="00D079FF" w:rsidRDefault="005D41C3" w:rsidP="002B47CF">
      <w:pPr>
        <w:overflowPunct/>
        <w:spacing w:afterLines="100" w:after="240" w:line="276" w:lineRule="auto"/>
        <w:jc w:val="both"/>
        <w:textAlignment w:val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Die </w:t>
      </w:r>
      <w:r w:rsidRPr="005D41C3">
        <w:rPr>
          <w:rFonts w:asciiTheme="minorHAnsi" w:hAnsiTheme="minorHAnsi" w:cs="Arial"/>
          <w:i/>
          <w:szCs w:val="22"/>
        </w:rPr>
        <w:t>DEV 1975</w:t>
      </w:r>
      <w:r>
        <w:rPr>
          <w:rFonts w:asciiTheme="minorHAnsi" w:hAnsiTheme="minorHAnsi" w:cs="Arial"/>
          <w:szCs w:val="22"/>
        </w:rPr>
        <w:t xml:space="preserve"> wird erstmals vom 14. Bis 18. September auf der </w:t>
      </w:r>
      <w:r w:rsidRPr="00396A55">
        <w:rPr>
          <w:rFonts w:asciiTheme="minorHAnsi" w:hAnsiTheme="minorHAnsi" w:cs="Arial"/>
          <w:b/>
          <w:szCs w:val="22"/>
        </w:rPr>
        <w:t>IBC</w:t>
      </w:r>
      <w:r>
        <w:rPr>
          <w:rFonts w:asciiTheme="minorHAnsi" w:hAnsiTheme="minorHAnsi" w:cs="Arial"/>
          <w:szCs w:val="22"/>
        </w:rPr>
        <w:t xml:space="preserve"> in Amsterdam vorgestellt. </w:t>
      </w:r>
      <w:r w:rsidRPr="00934A7B">
        <w:rPr>
          <w:rFonts w:asciiTheme="minorHAnsi" w:hAnsiTheme="minorHAnsi" w:cs="Arial"/>
          <w:szCs w:val="22"/>
        </w:rPr>
        <w:t xml:space="preserve">Der DEV Stand ist in </w:t>
      </w:r>
      <w:r w:rsidRPr="00396A55">
        <w:rPr>
          <w:rFonts w:asciiTheme="minorHAnsi" w:hAnsiTheme="minorHAnsi" w:cs="Arial"/>
          <w:b/>
          <w:szCs w:val="22"/>
        </w:rPr>
        <w:t>Halle 5, Stand A15</w:t>
      </w:r>
      <w:r w:rsidRPr="00934A7B">
        <w:rPr>
          <w:rFonts w:asciiTheme="minorHAnsi" w:hAnsiTheme="minorHAnsi" w:cs="Arial"/>
          <w:szCs w:val="22"/>
        </w:rPr>
        <w:t>, zu finden. Auf der Ausstellungsfläche präsentiert sich neben der DEV auch die AXING AG. Termine für ausführliche Gespräche und Demonstratio</w:t>
      </w:r>
      <w:r w:rsidR="00396A55">
        <w:rPr>
          <w:rFonts w:asciiTheme="minorHAnsi" w:hAnsiTheme="minorHAnsi" w:cs="Arial"/>
          <w:szCs w:val="22"/>
        </w:rPr>
        <w:t>nen können online unter www.dev-</w:t>
      </w:r>
      <w:r w:rsidRPr="00934A7B">
        <w:rPr>
          <w:rFonts w:asciiTheme="minorHAnsi" w:hAnsiTheme="minorHAnsi" w:cs="Arial"/>
          <w:szCs w:val="22"/>
        </w:rPr>
        <w:t>systemtechnik.com oder per Mail an info@dev-systemtechnik.com vereinbart werden.</w:t>
      </w:r>
    </w:p>
    <w:p w:rsidR="002B1A4B" w:rsidRDefault="00542F14" w:rsidP="002B47CF">
      <w:pPr>
        <w:overflowPunct/>
        <w:spacing w:afterLines="100" w:after="240" w:line="276" w:lineRule="auto"/>
        <w:jc w:val="both"/>
        <w:textAlignment w:val="auto"/>
        <w:rPr>
          <w:rFonts w:asciiTheme="minorHAnsi" w:hAnsiTheme="minorHAnsi" w:cs="Arial"/>
          <w:szCs w:val="22"/>
        </w:rPr>
      </w:pPr>
      <w:r w:rsidRPr="00D079FF">
        <w:rPr>
          <w:rFonts w:asciiTheme="minorHAnsi" w:hAnsiTheme="minorHAnsi" w:cs="Arial"/>
          <w:b/>
          <w:szCs w:val="22"/>
        </w:rPr>
        <w:t>Über DEV Systemtechnik:</w:t>
      </w:r>
      <w:r w:rsidRPr="00D079FF">
        <w:rPr>
          <w:rFonts w:asciiTheme="minorHAnsi" w:hAnsiTheme="minorHAnsi" w:cs="Arial"/>
          <w:szCs w:val="22"/>
        </w:rPr>
        <w:t xml:space="preserve"> DEV Systemtechnik GmbH</w:t>
      </w:r>
      <w:r w:rsidR="00F8544A">
        <w:rPr>
          <w:rFonts w:asciiTheme="minorHAnsi" w:hAnsiTheme="minorHAnsi" w:cs="Arial"/>
          <w:szCs w:val="22"/>
        </w:rPr>
        <w:t>, Teil der AXING Gr</w:t>
      </w:r>
      <w:r w:rsidR="00396A55">
        <w:rPr>
          <w:rFonts w:asciiTheme="minorHAnsi" w:hAnsiTheme="minorHAnsi" w:cs="Arial"/>
          <w:szCs w:val="22"/>
        </w:rPr>
        <w:t>uppe,</w:t>
      </w:r>
      <w:r w:rsidRPr="00D079FF">
        <w:rPr>
          <w:rFonts w:asciiTheme="minorHAnsi" w:hAnsiTheme="minorHAnsi" w:cs="Arial"/>
          <w:szCs w:val="22"/>
        </w:rPr>
        <w:t xml:space="preserve"> entwickelt und produziert das komplette Spektrum an hochmodernen und leistungsstarken Geräten für die optische und elektrische Signalübertragung</w:t>
      </w:r>
      <w:r w:rsidR="008811F4">
        <w:rPr>
          <w:rFonts w:asciiTheme="minorHAnsi" w:hAnsiTheme="minorHAnsi" w:cs="Arial"/>
          <w:szCs w:val="22"/>
        </w:rPr>
        <w:t xml:space="preserve"> für Satelliten-</w:t>
      </w:r>
      <w:r w:rsidR="00E04EC8">
        <w:rPr>
          <w:rFonts w:asciiTheme="minorHAnsi" w:hAnsiTheme="minorHAnsi" w:cs="Arial"/>
          <w:szCs w:val="22"/>
        </w:rPr>
        <w:t>, HFC</w:t>
      </w:r>
      <w:r w:rsidR="008811F4">
        <w:rPr>
          <w:rFonts w:asciiTheme="minorHAnsi" w:hAnsiTheme="minorHAnsi" w:cs="Arial"/>
          <w:szCs w:val="22"/>
        </w:rPr>
        <w:t xml:space="preserve"> und Kabelnetze</w:t>
      </w:r>
      <w:r w:rsidRPr="00D079FF">
        <w:rPr>
          <w:rFonts w:asciiTheme="minorHAnsi" w:hAnsiTheme="minorHAnsi" w:cs="Arial"/>
          <w:szCs w:val="22"/>
        </w:rPr>
        <w:t>. Alle Systeme und Produkte sind für die Übertragung von Hochfrequenzsignalen über Koaxial- oder Glasfaserkabel geeignet und erfüllen höchste Anforderungen an Verfügbarkeit und Zuverlässigkeit.</w:t>
      </w:r>
    </w:p>
    <w:p w:rsidR="00542F14" w:rsidRPr="00D079FF" w:rsidRDefault="00542F14" w:rsidP="002B47CF">
      <w:pPr>
        <w:tabs>
          <w:tab w:val="left" w:pos="3600"/>
        </w:tabs>
        <w:spacing w:afterLines="100" w:after="240" w:line="276" w:lineRule="auto"/>
        <w:ind w:right="714"/>
        <w:contextualSpacing/>
        <w:outlineLvl w:val="0"/>
        <w:rPr>
          <w:rFonts w:asciiTheme="minorHAnsi" w:hAnsiTheme="minorHAnsi" w:cs="Arial"/>
          <w:sz w:val="20"/>
        </w:rPr>
      </w:pPr>
      <w:r w:rsidRPr="004D66F3">
        <w:rPr>
          <w:rFonts w:asciiTheme="minorHAnsi" w:hAnsiTheme="minorHAnsi" w:cs="Arial"/>
          <w:sz w:val="20"/>
          <w:u w:val="single"/>
        </w:rPr>
        <w:t>Kontakt</w:t>
      </w:r>
      <w:r w:rsidRPr="00D079FF">
        <w:rPr>
          <w:rFonts w:asciiTheme="minorHAnsi" w:hAnsiTheme="minorHAnsi" w:cs="Arial"/>
          <w:sz w:val="20"/>
        </w:rPr>
        <w:t>:</w:t>
      </w:r>
      <w:r w:rsidRPr="00D079FF">
        <w:rPr>
          <w:rFonts w:asciiTheme="minorHAnsi" w:hAnsiTheme="minorHAnsi" w:cs="Arial"/>
          <w:sz w:val="20"/>
        </w:rPr>
        <w:tab/>
        <w:t>DEV Systemtechnik GmbH</w:t>
      </w:r>
    </w:p>
    <w:p w:rsidR="00542F14" w:rsidRPr="00D079FF" w:rsidRDefault="00542F14" w:rsidP="002B47CF">
      <w:pPr>
        <w:tabs>
          <w:tab w:val="left" w:pos="3600"/>
        </w:tabs>
        <w:spacing w:afterLines="100" w:after="240" w:line="276" w:lineRule="auto"/>
        <w:ind w:left="630" w:right="714"/>
        <w:contextualSpacing/>
        <w:jc w:val="both"/>
        <w:rPr>
          <w:rFonts w:asciiTheme="minorHAnsi" w:hAnsiTheme="minorHAnsi" w:cs="Arial"/>
          <w:sz w:val="20"/>
        </w:rPr>
      </w:pPr>
      <w:r w:rsidRPr="00D079FF">
        <w:rPr>
          <w:rFonts w:asciiTheme="minorHAnsi" w:hAnsiTheme="minorHAnsi" w:cs="Arial"/>
          <w:sz w:val="20"/>
        </w:rPr>
        <w:tab/>
        <w:t xml:space="preserve">Tom </w:t>
      </w:r>
      <w:r w:rsidR="009A1C81">
        <w:rPr>
          <w:rFonts w:asciiTheme="minorHAnsi" w:hAnsiTheme="minorHAnsi" w:cs="Arial"/>
          <w:sz w:val="20"/>
        </w:rPr>
        <w:t>Keim</w:t>
      </w:r>
    </w:p>
    <w:p w:rsidR="00542F14" w:rsidRPr="004D66F3" w:rsidRDefault="00542F14" w:rsidP="002B47CF">
      <w:pPr>
        <w:tabs>
          <w:tab w:val="left" w:pos="3600"/>
        </w:tabs>
        <w:spacing w:afterLines="100" w:after="240" w:line="276" w:lineRule="auto"/>
        <w:ind w:left="630" w:right="714"/>
        <w:contextualSpacing/>
        <w:jc w:val="both"/>
        <w:rPr>
          <w:rFonts w:asciiTheme="minorHAnsi" w:hAnsiTheme="minorHAnsi" w:cs="Arial"/>
          <w:sz w:val="20"/>
        </w:rPr>
      </w:pPr>
      <w:r w:rsidRPr="00D079FF">
        <w:rPr>
          <w:rFonts w:asciiTheme="minorHAnsi" w:hAnsiTheme="minorHAnsi" w:cs="Arial"/>
          <w:sz w:val="20"/>
        </w:rPr>
        <w:tab/>
      </w:r>
      <w:r w:rsidRPr="004D66F3">
        <w:rPr>
          <w:rFonts w:asciiTheme="minorHAnsi" w:hAnsiTheme="minorHAnsi" w:cs="Arial"/>
          <w:sz w:val="20"/>
        </w:rPr>
        <w:t>Email:</w:t>
      </w:r>
      <w:r w:rsidR="004D66F3" w:rsidRPr="004D66F3">
        <w:rPr>
          <w:rFonts w:asciiTheme="minorHAnsi" w:hAnsiTheme="minorHAnsi" w:cs="Arial"/>
          <w:sz w:val="20"/>
        </w:rPr>
        <w:tab/>
      </w:r>
      <w:hyperlink r:id="rId10" w:history="1">
        <w:r w:rsidR="009A1C81" w:rsidRPr="002E1B2F">
          <w:rPr>
            <w:rStyle w:val="Hyperlink"/>
            <w:rFonts w:asciiTheme="minorHAnsi" w:hAnsiTheme="minorHAnsi" w:cs="Arial"/>
            <w:sz w:val="20"/>
          </w:rPr>
          <w:t>tkeim@dev-systemtechnik.com</w:t>
        </w:r>
      </w:hyperlink>
    </w:p>
    <w:p w:rsidR="00542F14" w:rsidRPr="00CC3FFA" w:rsidRDefault="00542F14" w:rsidP="002B47CF">
      <w:pPr>
        <w:tabs>
          <w:tab w:val="left" w:pos="3600"/>
        </w:tabs>
        <w:spacing w:afterLines="100" w:after="240" w:line="276" w:lineRule="auto"/>
        <w:ind w:left="630" w:right="714"/>
        <w:contextualSpacing/>
        <w:jc w:val="both"/>
        <w:rPr>
          <w:rFonts w:asciiTheme="minorHAnsi" w:hAnsiTheme="minorHAnsi" w:cs="Arial"/>
          <w:sz w:val="20"/>
        </w:rPr>
      </w:pPr>
      <w:r w:rsidRPr="004D66F3">
        <w:rPr>
          <w:rFonts w:asciiTheme="minorHAnsi" w:hAnsiTheme="minorHAnsi" w:cs="Arial"/>
          <w:sz w:val="20"/>
        </w:rPr>
        <w:tab/>
      </w:r>
      <w:r w:rsidR="004D66F3" w:rsidRPr="00CC3FFA">
        <w:rPr>
          <w:rFonts w:asciiTheme="minorHAnsi" w:hAnsiTheme="minorHAnsi" w:cs="Arial"/>
          <w:sz w:val="20"/>
        </w:rPr>
        <w:t>Tel.:</w:t>
      </w:r>
      <w:r w:rsidR="004D66F3" w:rsidRPr="00CC3FFA">
        <w:rPr>
          <w:rFonts w:asciiTheme="minorHAnsi" w:hAnsiTheme="minorHAnsi" w:cs="Arial"/>
          <w:sz w:val="20"/>
        </w:rPr>
        <w:tab/>
      </w:r>
      <w:r w:rsidRPr="00CC3FFA">
        <w:rPr>
          <w:rFonts w:asciiTheme="minorHAnsi" w:hAnsiTheme="minorHAnsi" w:cs="Arial"/>
          <w:sz w:val="20"/>
        </w:rPr>
        <w:t>+49 (0) 6031/ 6975-142</w:t>
      </w:r>
    </w:p>
    <w:p w:rsidR="00542F14" w:rsidRPr="004D66F3" w:rsidRDefault="00542F14" w:rsidP="002B47CF">
      <w:pPr>
        <w:tabs>
          <w:tab w:val="left" w:pos="3600"/>
        </w:tabs>
        <w:spacing w:afterLines="100" w:after="240" w:line="276" w:lineRule="auto"/>
        <w:ind w:left="630" w:right="714"/>
        <w:contextualSpacing/>
        <w:jc w:val="both"/>
        <w:rPr>
          <w:rFonts w:asciiTheme="minorHAnsi" w:hAnsiTheme="minorHAnsi" w:cs="Arial"/>
          <w:sz w:val="20"/>
          <w:lang w:val="en-US"/>
        </w:rPr>
      </w:pPr>
      <w:r w:rsidRPr="00CC3FFA">
        <w:rPr>
          <w:rFonts w:asciiTheme="minorHAnsi" w:hAnsiTheme="minorHAnsi" w:cs="Arial"/>
          <w:sz w:val="20"/>
        </w:rPr>
        <w:tab/>
      </w:r>
      <w:r w:rsidR="004D66F3">
        <w:rPr>
          <w:rFonts w:asciiTheme="minorHAnsi" w:hAnsiTheme="minorHAnsi" w:cs="Arial"/>
          <w:sz w:val="20"/>
          <w:lang w:val="en-US"/>
        </w:rPr>
        <w:t>Fax:</w:t>
      </w:r>
      <w:r w:rsidR="004D66F3">
        <w:rPr>
          <w:rFonts w:asciiTheme="minorHAnsi" w:hAnsiTheme="minorHAnsi" w:cs="Arial"/>
          <w:sz w:val="20"/>
          <w:lang w:val="en-US"/>
        </w:rPr>
        <w:tab/>
      </w:r>
      <w:r w:rsidRPr="004D66F3">
        <w:rPr>
          <w:rFonts w:asciiTheme="minorHAnsi" w:hAnsiTheme="minorHAnsi" w:cs="Arial"/>
          <w:sz w:val="20"/>
          <w:lang w:val="en-US"/>
        </w:rPr>
        <w:t>+49 (0) 6031/ 6975-114</w:t>
      </w:r>
    </w:p>
    <w:p w:rsidR="00542F14" w:rsidRPr="004D66F3" w:rsidRDefault="00542F14" w:rsidP="002B47CF">
      <w:pPr>
        <w:tabs>
          <w:tab w:val="left" w:pos="3600"/>
        </w:tabs>
        <w:spacing w:afterLines="100" w:after="240" w:line="276" w:lineRule="auto"/>
        <w:ind w:left="630" w:right="714"/>
        <w:contextualSpacing/>
        <w:jc w:val="both"/>
        <w:rPr>
          <w:rFonts w:asciiTheme="minorHAnsi" w:hAnsiTheme="minorHAnsi"/>
          <w:b/>
          <w:sz w:val="20"/>
          <w:lang w:val="en-US"/>
        </w:rPr>
      </w:pPr>
      <w:r w:rsidRPr="004D66F3">
        <w:rPr>
          <w:rFonts w:asciiTheme="minorHAnsi" w:hAnsiTheme="minorHAnsi" w:cs="Arial"/>
          <w:sz w:val="20"/>
          <w:lang w:val="en-US"/>
        </w:rPr>
        <w:tab/>
      </w:r>
      <w:hyperlink r:id="rId11" w:history="1">
        <w:r w:rsidRPr="004D66F3">
          <w:rPr>
            <w:rFonts w:asciiTheme="minorHAnsi" w:hAnsiTheme="minorHAnsi" w:cs="Arial"/>
            <w:b/>
            <w:sz w:val="20"/>
            <w:lang w:val="en-US"/>
          </w:rPr>
          <w:t>www.dev-systemtechnik.com</w:t>
        </w:r>
      </w:hyperlink>
    </w:p>
    <w:sectPr w:rsidR="00542F14" w:rsidRPr="004D66F3" w:rsidSect="0071368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588" w:bottom="567" w:left="158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38" w:rsidRDefault="003D2E38">
      <w:r>
        <w:separator/>
      </w:r>
    </w:p>
  </w:endnote>
  <w:endnote w:type="continuationSeparator" w:id="0">
    <w:p w:rsidR="003D2E38" w:rsidRDefault="003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Pr="0060642B" w:rsidRDefault="005758A3" w:rsidP="00CB77DE">
    <w:pPr>
      <w:pStyle w:val="Fuzeile"/>
      <w:tabs>
        <w:tab w:val="clear" w:pos="4536"/>
        <w:tab w:val="clear" w:pos="907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8B036" wp14:editId="7FCCBA44">
              <wp:simplePos x="0" y="0"/>
              <wp:positionH relativeFrom="column">
                <wp:posOffset>-3810</wp:posOffset>
              </wp:positionH>
              <wp:positionV relativeFrom="paragraph">
                <wp:posOffset>100965</wp:posOffset>
              </wp:positionV>
              <wp:extent cx="5688330" cy="3429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E1D" w:rsidRPr="001E432E" w:rsidRDefault="005758A3" w:rsidP="005758A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8"/>
                              <w:szCs w:val="24"/>
                              <w:lang w:val="en-GB"/>
                            </w:rPr>
                          </w:pPr>
                          <w:r w:rsidRPr="001E432E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8"/>
                              <w:szCs w:val="24"/>
                              <w:lang w:val="en-GB"/>
                            </w:rPr>
                            <w:t>THE ART OF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.3pt;margin-top:7.95pt;width:447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92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xrc7Q6xScHnpwM3s4hi67THV/L8vvGgm5bKjYsFul5NAwWgG70N70L66O&#10;ONqCrIdPsoIwdGukA9rXqrOlg2IgQIcuPZ06Y6mUcDidxfFkAqYSbBMSJY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" filled="f" stroked="f">
              <v:textbox>
                <w:txbxContent>
                  <w:p w:rsidR="00241E1D" w:rsidRPr="001E432E" w:rsidRDefault="005758A3" w:rsidP="005758A3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8"/>
                        <w:szCs w:val="24"/>
                        <w:lang w:val="en-GB"/>
                      </w:rPr>
                    </w:pPr>
                    <w:r w:rsidRPr="001E432E">
                      <w:rPr>
                        <w:rFonts w:asciiTheme="minorHAnsi" w:hAnsiTheme="minorHAnsi" w:cs="Arial"/>
                        <w:b/>
                        <w:color w:val="FFFFFF"/>
                        <w:sz w:val="28"/>
                        <w:szCs w:val="24"/>
                        <w:lang w:val="en-GB"/>
                      </w:rPr>
                      <w:t>THE ART OF ENGINEERING</w:t>
                    </w:r>
                  </w:p>
                </w:txbxContent>
              </v:textbox>
            </v:shape>
          </w:pict>
        </mc:Fallback>
      </mc:AlternateContent>
    </w:r>
    <w:r w:rsidR="00AA20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12BAD0" wp14:editId="25959DFF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688330" cy="323850"/>
              <wp:effectExtent l="0" t="0" r="762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330" cy="323850"/>
                      </a:xfrm>
                      <a:prstGeom prst="parallelogram">
                        <a:avLst>
                          <a:gd name="adj" fmla="val 32112"/>
                        </a:avLst>
                      </a:prstGeom>
                      <a:solidFill>
                        <a:srgbClr val="001489"/>
                      </a:solidFill>
                      <a:ln>
                        <a:noFill/>
                      </a:ln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7" o:spid="_x0000_s1026" type="#_x0000_t7" style="position:absolute;margin-left:0;margin-top:8.8pt;width:447.9pt;height:25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" adj="395" fillcolor="#001489" stroked="f"/>
          </w:pict>
        </mc:Fallback>
      </mc:AlternateContent>
    </w:r>
    <w:r w:rsidR="00AA20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DB10C8" wp14:editId="2A1FBDFF">
              <wp:simplePos x="0" y="0"/>
              <wp:positionH relativeFrom="column">
                <wp:posOffset>3543300</wp:posOffset>
              </wp:positionH>
              <wp:positionV relativeFrom="paragraph">
                <wp:posOffset>-36195</wp:posOffset>
              </wp:positionV>
              <wp:extent cx="2286000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E1D" w:rsidRPr="009143C9" w:rsidRDefault="00241E1D" w:rsidP="00241E1D">
                          <w:pPr>
                            <w:rPr>
                              <w:rFonts w:cs="Arial"/>
                              <w:b/>
                              <w:color w:val="FFFFFF"/>
                              <w:sz w:val="20"/>
                              <w:lang w:val="en-GB"/>
                            </w:rPr>
                          </w:pPr>
                          <w:r w:rsidRPr="009143C9">
                            <w:rPr>
                              <w:rFonts w:cs="Arial"/>
                              <w:b/>
                              <w:color w:val="FFFFFF"/>
                              <w:sz w:val="20"/>
                              <w:lang w:val="en-GB"/>
                            </w:rPr>
                            <w:t>The Experts in RF Signal Handling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79pt;margin-top:-2.85pt;width:18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xNuQIAAMA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" filled="f" stroked="f">
              <v:textbox>
                <w:txbxContent>
                  <w:p w:rsidR="00241E1D" w:rsidRPr="009143C9" w:rsidRDefault="00241E1D" w:rsidP="00241E1D">
                    <w:pPr>
                      <w:rPr>
                        <w:rFonts w:cs="Arial"/>
                        <w:b/>
                        <w:color w:val="FFFFFF"/>
                        <w:sz w:val="20"/>
                        <w:lang w:val="en-GB"/>
                      </w:rPr>
                    </w:pPr>
                    <w:r w:rsidRPr="009143C9">
                      <w:rPr>
                        <w:rFonts w:cs="Arial"/>
                        <w:b/>
                        <w:color w:val="FFFFFF"/>
                        <w:sz w:val="20"/>
                        <w:lang w:val="en-GB"/>
                      </w:rPr>
                      <w:t>The Experts in RF Signal Handling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AA2015">
    <w:pPr>
      <w:pStyle w:val="Fuzeile"/>
    </w:pPr>
    <w:r>
      <w:rPr>
        <w:noProof/>
        <w:lang w:val="en-US" w:eastAsia="en-US"/>
      </w:rPr>
      <w:drawing>
        <wp:inline distT="0" distB="0" distL="0" distR="0" wp14:anchorId="595F6E47" wp14:editId="3D167235">
          <wp:extent cx="5924550" cy="180975"/>
          <wp:effectExtent l="0" t="0" r="0" b="9525"/>
          <wp:docPr id="12" name="Bild 3" descr="Balken_Fußbere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alken_Fußbere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38" w:rsidRDefault="003D2E38">
      <w:r>
        <w:separator/>
      </w:r>
    </w:p>
  </w:footnote>
  <w:footnote w:type="continuationSeparator" w:id="0">
    <w:p w:rsidR="003D2E38" w:rsidRDefault="003D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5F6B00" w:rsidP="00DF1F88">
    <w:pPr>
      <w:pStyle w:val="Kopfzeile"/>
      <w:tabs>
        <w:tab w:val="clear" w:pos="4536"/>
        <w:tab w:val="clear" w:pos="9072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46836D4" wp14:editId="2D0C06D5">
          <wp:simplePos x="0" y="0"/>
          <wp:positionH relativeFrom="page">
            <wp:posOffset>5400675</wp:posOffset>
          </wp:positionH>
          <wp:positionV relativeFrom="page">
            <wp:posOffset>237490</wp:posOffset>
          </wp:positionV>
          <wp:extent cx="1367790" cy="1025525"/>
          <wp:effectExtent l="0" t="0" r="3810" b="3175"/>
          <wp:wrapNone/>
          <wp:docPr id="9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V_Logo_RGB_für intern_und_extern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E1D" w:rsidRDefault="00241E1D" w:rsidP="00241E1D">
    <w:pPr>
      <w:pStyle w:val="Kopfzeile"/>
      <w:tabs>
        <w:tab w:val="clear" w:pos="9072"/>
      </w:tabs>
    </w:pPr>
  </w:p>
  <w:p w:rsidR="00241E1D" w:rsidRDefault="00241E1D" w:rsidP="00241E1D">
    <w:pPr>
      <w:pStyle w:val="Kopfzeile"/>
      <w:tabs>
        <w:tab w:val="clear" w:pos="9072"/>
      </w:tabs>
    </w:pPr>
  </w:p>
  <w:p w:rsidR="00241E1D" w:rsidRDefault="005758A3" w:rsidP="00241E1D">
    <w:pPr>
      <w:pStyle w:val="Kopfzeile"/>
      <w:tabs>
        <w:tab w:val="clear" w:pos="907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EEC7A" wp14:editId="5772C8A7">
              <wp:simplePos x="0" y="0"/>
              <wp:positionH relativeFrom="column">
                <wp:posOffset>24765</wp:posOffset>
              </wp:positionH>
              <wp:positionV relativeFrom="paragraph">
                <wp:posOffset>107950</wp:posOffset>
              </wp:positionV>
              <wp:extent cx="4114800" cy="257175"/>
              <wp:effectExtent l="0" t="0" r="0" b="952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E1D" w:rsidRPr="001E432E" w:rsidRDefault="002B1A4B" w:rsidP="00241E1D">
                          <w:pPr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.95pt;margin-top:8.5pt;width:3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" filled="f" stroked="f">
              <v:textbox inset=",0,,0">
                <w:txbxContent>
                  <w:p w:rsidR="00241E1D" w:rsidRPr="001E432E" w:rsidRDefault="002B1A4B" w:rsidP="00241E1D">
                    <w:pPr>
                      <w:rPr>
                        <w:rFonts w:asciiTheme="minorHAnsi" w:hAnsiTheme="minorHAnsi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 w:rsidR="00AA20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8A1AE" wp14:editId="39AF8972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4215765" cy="323850"/>
              <wp:effectExtent l="0" t="0" r="0" b="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5765" cy="323850"/>
                      </a:xfrm>
                      <a:prstGeom prst="parallelogram">
                        <a:avLst>
                          <a:gd name="adj" fmla="val 24701"/>
                        </a:avLst>
                      </a:prstGeom>
                      <a:solidFill>
                        <a:srgbClr val="001489"/>
                      </a:solidFill>
                      <a:ln>
                        <a:noFill/>
                      </a:ln>
                      <a:ex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6" type="#_x0000_t7" style="position:absolute;margin-left:0;margin-top:4.7pt;width:331.95pt;height:25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" adj="410" fillcolor="#001489" stroked="f"/>
          </w:pict>
        </mc:Fallback>
      </mc:AlternateContent>
    </w:r>
  </w:p>
  <w:p w:rsidR="00241E1D" w:rsidRDefault="00241E1D" w:rsidP="00241E1D">
    <w:pPr>
      <w:pStyle w:val="Kopfzeile"/>
      <w:tabs>
        <w:tab w:val="clear" w:pos="9072"/>
      </w:tabs>
    </w:pPr>
  </w:p>
  <w:p w:rsidR="00241E1D" w:rsidRDefault="00241E1D" w:rsidP="00241E1D">
    <w:pPr>
      <w:pStyle w:val="Kopfzeile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1D" w:rsidRDefault="00AA2015">
    <w:pPr>
      <w:pStyle w:val="Kopfzeile"/>
    </w:pPr>
    <w:r>
      <w:rPr>
        <w:noProof/>
        <w:lang w:val="en-US" w:eastAsia="en-US"/>
      </w:rPr>
      <w:drawing>
        <wp:inline distT="0" distB="0" distL="0" distR="0" wp14:anchorId="1EC8A480" wp14:editId="125B7335">
          <wp:extent cx="5753100" cy="1181100"/>
          <wp:effectExtent l="0" t="0" r="0" b="0"/>
          <wp:docPr id="11" name="Bild 2" descr="Balken_mi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lken_mi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25.45pt;height:684.7pt" o:bullet="t">
        <v:imagedata r:id="rId1" o:title="clip_image001"/>
      </v:shape>
    </w:pict>
  </w:numPicBullet>
  <w:numPicBullet w:numPicBulletId="1">
    <w:pict>
      <v:shape id="_x0000_i1031" type="#_x0000_t75" style="width:7.45pt;height:6.8pt" o:bullet="t">
        <v:imagedata r:id="rId2" o:title="Aufzählungspunkt"/>
      </v:shape>
    </w:pict>
  </w:numPicBullet>
  <w:abstractNum w:abstractNumId="0">
    <w:nsid w:val="067328F0"/>
    <w:multiLevelType w:val="hybridMultilevel"/>
    <w:tmpl w:val="7E3406B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6366C"/>
    <w:multiLevelType w:val="hybridMultilevel"/>
    <w:tmpl w:val="39A6EA34"/>
    <w:lvl w:ilvl="0" w:tplc="B044C370">
      <w:numFmt w:val="bullet"/>
      <w:lvlText w:val="•"/>
      <w:lvlJc w:val="left"/>
      <w:pPr>
        <w:ind w:left="705" w:hanging="52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21D7A99"/>
    <w:multiLevelType w:val="hybridMultilevel"/>
    <w:tmpl w:val="6F2079E8"/>
    <w:lvl w:ilvl="0" w:tplc="F23A60A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4673C70"/>
    <w:multiLevelType w:val="hybridMultilevel"/>
    <w:tmpl w:val="9CC6EC98"/>
    <w:lvl w:ilvl="0" w:tplc="6D92E9B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771C17"/>
    <w:multiLevelType w:val="hybridMultilevel"/>
    <w:tmpl w:val="AA5E7122"/>
    <w:lvl w:ilvl="0" w:tplc="EAD4848A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6D17"/>
    <w:multiLevelType w:val="hybridMultilevel"/>
    <w:tmpl w:val="7D127BB0"/>
    <w:lvl w:ilvl="0" w:tplc="36A6EA8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E9E7143"/>
    <w:multiLevelType w:val="hybridMultilevel"/>
    <w:tmpl w:val="CE1A5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96962"/>
    <w:multiLevelType w:val="hybridMultilevel"/>
    <w:tmpl w:val="58DEB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2588F"/>
    <w:multiLevelType w:val="hybridMultilevel"/>
    <w:tmpl w:val="4C7A5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80D7C"/>
    <w:multiLevelType w:val="hybridMultilevel"/>
    <w:tmpl w:val="FEFEF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42831"/>
    <w:multiLevelType w:val="hybridMultilevel"/>
    <w:tmpl w:val="40B60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612AE"/>
    <w:multiLevelType w:val="hybridMultilevel"/>
    <w:tmpl w:val="A32EA952"/>
    <w:lvl w:ilvl="0" w:tplc="2B223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76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09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8CB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81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2D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097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63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CDB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8F3FE8"/>
    <w:multiLevelType w:val="hybridMultilevel"/>
    <w:tmpl w:val="DA1A9E88"/>
    <w:lvl w:ilvl="0" w:tplc="4D14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44BE8"/>
    <w:multiLevelType w:val="hybridMultilevel"/>
    <w:tmpl w:val="78B42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B5860"/>
    <w:multiLevelType w:val="hybridMultilevel"/>
    <w:tmpl w:val="7A3EFC62"/>
    <w:lvl w:ilvl="0" w:tplc="D0C2544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7"/>
  <w:drawingGridVerticalSpacing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fb060043-acc1-477a-a4d6-beb25abc9e0f}"/>
  </w:docVars>
  <w:rsids>
    <w:rsidRoot w:val="005758A3"/>
    <w:rsid w:val="00030A0F"/>
    <w:rsid w:val="0004214D"/>
    <w:rsid w:val="000437CA"/>
    <w:rsid w:val="00045366"/>
    <w:rsid w:val="00047169"/>
    <w:rsid w:val="0005035A"/>
    <w:rsid w:val="000525A6"/>
    <w:rsid w:val="00070A89"/>
    <w:rsid w:val="0007290D"/>
    <w:rsid w:val="00076570"/>
    <w:rsid w:val="000A1164"/>
    <w:rsid w:val="000A782B"/>
    <w:rsid w:val="000B10DF"/>
    <w:rsid w:val="000C2DA2"/>
    <w:rsid w:val="000C6980"/>
    <w:rsid w:val="000C6B79"/>
    <w:rsid w:val="000D111C"/>
    <w:rsid w:val="000D53F6"/>
    <w:rsid w:val="000D6711"/>
    <w:rsid w:val="000D7DC7"/>
    <w:rsid w:val="000E1517"/>
    <w:rsid w:val="000E79C7"/>
    <w:rsid w:val="001051CA"/>
    <w:rsid w:val="00117150"/>
    <w:rsid w:val="0012263B"/>
    <w:rsid w:val="00134077"/>
    <w:rsid w:val="00136DE6"/>
    <w:rsid w:val="00144159"/>
    <w:rsid w:val="00144DF5"/>
    <w:rsid w:val="00146804"/>
    <w:rsid w:val="00147F00"/>
    <w:rsid w:val="00150D95"/>
    <w:rsid w:val="00163BAF"/>
    <w:rsid w:val="0016490E"/>
    <w:rsid w:val="0017558E"/>
    <w:rsid w:val="00185B2A"/>
    <w:rsid w:val="00191C4D"/>
    <w:rsid w:val="00194A7C"/>
    <w:rsid w:val="00195CA2"/>
    <w:rsid w:val="00197B79"/>
    <w:rsid w:val="001B0D68"/>
    <w:rsid w:val="001B1B38"/>
    <w:rsid w:val="001B57C9"/>
    <w:rsid w:val="001B6181"/>
    <w:rsid w:val="001C5EE1"/>
    <w:rsid w:val="001E1F10"/>
    <w:rsid w:val="001E432E"/>
    <w:rsid w:val="001E4CB4"/>
    <w:rsid w:val="001F0AE3"/>
    <w:rsid w:val="00201B7D"/>
    <w:rsid w:val="002022F2"/>
    <w:rsid w:val="002032E8"/>
    <w:rsid w:val="00205059"/>
    <w:rsid w:val="002076DE"/>
    <w:rsid w:val="002116D3"/>
    <w:rsid w:val="00234657"/>
    <w:rsid w:val="00237F72"/>
    <w:rsid w:val="00241E1D"/>
    <w:rsid w:val="00262BD5"/>
    <w:rsid w:val="0026644C"/>
    <w:rsid w:val="002705A7"/>
    <w:rsid w:val="00275271"/>
    <w:rsid w:val="00276341"/>
    <w:rsid w:val="00285036"/>
    <w:rsid w:val="002A40B8"/>
    <w:rsid w:val="002B0C05"/>
    <w:rsid w:val="002B1A4B"/>
    <w:rsid w:val="002B47CF"/>
    <w:rsid w:val="002F237D"/>
    <w:rsid w:val="00305237"/>
    <w:rsid w:val="0030635A"/>
    <w:rsid w:val="0031654C"/>
    <w:rsid w:val="00341248"/>
    <w:rsid w:val="00346C45"/>
    <w:rsid w:val="00351E5F"/>
    <w:rsid w:val="003571D0"/>
    <w:rsid w:val="003704E7"/>
    <w:rsid w:val="003814D7"/>
    <w:rsid w:val="00396A55"/>
    <w:rsid w:val="003A39DB"/>
    <w:rsid w:val="003B20A0"/>
    <w:rsid w:val="003B555C"/>
    <w:rsid w:val="003B7317"/>
    <w:rsid w:val="003D2732"/>
    <w:rsid w:val="003D2E38"/>
    <w:rsid w:val="003E032C"/>
    <w:rsid w:val="003E0782"/>
    <w:rsid w:val="003F1042"/>
    <w:rsid w:val="003F2B54"/>
    <w:rsid w:val="00401CD2"/>
    <w:rsid w:val="00402928"/>
    <w:rsid w:val="004248BE"/>
    <w:rsid w:val="00424D42"/>
    <w:rsid w:val="00425CD4"/>
    <w:rsid w:val="00430C2E"/>
    <w:rsid w:val="0043251E"/>
    <w:rsid w:val="00435E5A"/>
    <w:rsid w:val="00441476"/>
    <w:rsid w:val="00442E05"/>
    <w:rsid w:val="00461783"/>
    <w:rsid w:val="00464BE9"/>
    <w:rsid w:val="00464EB5"/>
    <w:rsid w:val="0046769A"/>
    <w:rsid w:val="0047070F"/>
    <w:rsid w:val="00482D9F"/>
    <w:rsid w:val="0049381F"/>
    <w:rsid w:val="00497178"/>
    <w:rsid w:val="00497B70"/>
    <w:rsid w:val="004B452F"/>
    <w:rsid w:val="004C2A62"/>
    <w:rsid w:val="004C79E8"/>
    <w:rsid w:val="004D17EC"/>
    <w:rsid w:val="004D66F3"/>
    <w:rsid w:val="004D73AB"/>
    <w:rsid w:val="004F02DC"/>
    <w:rsid w:val="004F1E91"/>
    <w:rsid w:val="004F34D4"/>
    <w:rsid w:val="004F3C93"/>
    <w:rsid w:val="004F7C6D"/>
    <w:rsid w:val="00501632"/>
    <w:rsid w:val="005053E3"/>
    <w:rsid w:val="005069C7"/>
    <w:rsid w:val="0050753D"/>
    <w:rsid w:val="0051093B"/>
    <w:rsid w:val="00514BFC"/>
    <w:rsid w:val="00520D7B"/>
    <w:rsid w:val="00521780"/>
    <w:rsid w:val="005249FD"/>
    <w:rsid w:val="0052671A"/>
    <w:rsid w:val="00542F14"/>
    <w:rsid w:val="0054488A"/>
    <w:rsid w:val="00551917"/>
    <w:rsid w:val="00552BC5"/>
    <w:rsid w:val="00554CFF"/>
    <w:rsid w:val="00560A02"/>
    <w:rsid w:val="00562F2E"/>
    <w:rsid w:val="005637E9"/>
    <w:rsid w:val="00574141"/>
    <w:rsid w:val="005758A3"/>
    <w:rsid w:val="005862EA"/>
    <w:rsid w:val="005B228E"/>
    <w:rsid w:val="005B5003"/>
    <w:rsid w:val="005C0457"/>
    <w:rsid w:val="005C692B"/>
    <w:rsid w:val="005D0E5D"/>
    <w:rsid w:val="005D41C3"/>
    <w:rsid w:val="005D6123"/>
    <w:rsid w:val="005D76EB"/>
    <w:rsid w:val="005E205E"/>
    <w:rsid w:val="005E3C28"/>
    <w:rsid w:val="005E5936"/>
    <w:rsid w:val="005F6B00"/>
    <w:rsid w:val="00611B46"/>
    <w:rsid w:val="00622FFD"/>
    <w:rsid w:val="0062496E"/>
    <w:rsid w:val="006312B2"/>
    <w:rsid w:val="00632965"/>
    <w:rsid w:val="00633EAC"/>
    <w:rsid w:val="00665BD0"/>
    <w:rsid w:val="0067456C"/>
    <w:rsid w:val="0068026E"/>
    <w:rsid w:val="0068387B"/>
    <w:rsid w:val="006A0789"/>
    <w:rsid w:val="006A1A93"/>
    <w:rsid w:val="006C14CE"/>
    <w:rsid w:val="006C1E8E"/>
    <w:rsid w:val="006D0044"/>
    <w:rsid w:val="006D0CAF"/>
    <w:rsid w:val="006D44CF"/>
    <w:rsid w:val="006E1A4E"/>
    <w:rsid w:val="006F5A2F"/>
    <w:rsid w:val="00713688"/>
    <w:rsid w:val="00714EBC"/>
    <w:rsid w:val="00715A9C"/>
    <w:rsid w:val="00717AFE"/>
    <w:rsid w:val="00722466"/>
    <w:rsid w:val="00723336"/>
    <w:rsid w:val="00734AAA"/>
    <w:rsid w:val="00744C35"/>
    <w:rsid w:val="00752F44"/>
    <w:rsid w:val="00756415"/>
    <w:rsid w:val="007756B0"/>
    <w:rsid w:val="00786DC0"/>
    <w:rsid w:val="007B5113"/>
    <w:rsid w:val="007C4556"/>
    <w:rsid w:val="007C5EBF"/>
    <w:rsid w:val="007C7386"/>
    <w:rsid w:val="007D50C2"/>
    <w:rsid w:val="007E27A5"/>
    <w:rsid w:val="007E69FD"/>
    <w:rsid w:val="007F477F"/>
    <w:rsid w:val="00816E29"/>
    <w:rsid w:val="0082124B"/>
    <w:rsid w:val="008341E0"/>
    <w:rsid w:val="0083633D"/>
    <w:rsid w:val="00851A11"/>
    <w:rsid w:val="00870FB0"/>
    <w:rsid w:val="008811F4"/>
    <w:rsid w:val="00883A1F"/>
    <w:rsid w:val="00887A02"/>
    <w:rsid w:val="008A3092"/>
    <w:rsid w:val="008A53D5"/>
    <w:rsid w:val="008D0FAB"/>
    <w:rsid w:val="008D692F"/>
    <w:rsid w:val="008F20D4"/>
    <w:rsid w:val="00900CBF"/>
    <w:rsid w:val="00913D82"/>
    <w:rsid w:val="00915695"/>
    <w:rsid w:val="009326AD"/>
    <w:rsid w:val="009353F9"/>
    <w:rsid w:val="00935FA4"/>
    <w:rsid w:val="00950A83"/>
    <w:rsid w:val="00954F43"/>
    <w:rsid w:val="009605A8"/>
    <w:rsid w:val="00964F3B"/>
    <w:rsid w:val="00965D5B"/>
    <w:rsid w:val="009675C2"/>
    <w:rsid w:val="0098396C"/>
    <w:rsid w:val="009879B8"/>
    <w:rsid w:val="009A1C81"/>
    <w:rsid w:val="009A54A2"/>
    <w:rsid w:val="009B0ED5"/>
    <w:rsid w:val="009B50D2"/>
    <w:rsid w:val="009B79AF"/>
    <w:rsid w:val="009C19CE"/>
    <w:rsid w:val="009D3014"/>
    <w:rsid w:val="009D6FB8"/>
    <w:rsid w:val="009D70F6"/>
    <w:rsid w:val="009D769D"/>
    <w:rsid w:val="009E4BC5"/>
    <w:rsid w:val="009F2C3F"/>
    <w:rsid w:val="009F4D5B"/>
    <w:rsid w:val="00A00389"/>
    <w:rsid w:val="00A03C8F"/>
    <w:rsid w:val="00A11AED"/>
    <w:rsid w:val="00A15F38"/>
    <w:rsid w:val="00A25717"/>
    <w:rsid w:val="00A2790D"/>
    <w:rsid w:val="00A27D90"/>
    <w:rsid w:val="00A33CE4"/>
    <w:rsid w:val="00A73D60"/>
    <w:rsid w:val="00A81CF3"/>
    <w:rsid w:val="00A8677C"/>
    <w:rsid w:val="00AA2015"/>
    <w:rsid w:val="00AA72D7"/>
    <w:rsid w:val="00AB06B5"/>
    <w:rsid w:val="00AB4BC0"/>
    <w:rsid w:val="00AB5E7C"/>
    <w:rsid w:val="00AD65F8"/>
    <w:rsid w:val="00AE3CD5"/>
    <w:rsid w:val="00AE6831"/>
    <w:rsid w:val="00AF1DF5"/>
    <w:rsid w:val="00AF231B"/>
    <w:rsid w:val="00AF2DDB"/>
    <w:rsid w:val="00AF76AA"/>
    <w:rsid w:val="00B202A1"/>
    <w:rsid w:val="00B3011A"/>
    <w:rsid w:val="00B33913"/>
    <w:rsid w:val="00B33A8B"/>
    <w:rsid w:val="00B40FE6"/>
    <w:rsid w:val="00B43EFC"/>
    <w:rsid w:val="00B460CA"/>
    <w:rsid w:val="00B61420"/>
    <w:rsid w:val="00B61DDF"/>
    <w:rsid w:val="00B85DD1"/>
    <w:rsid w:val="00BC2650"/>
    <w:rsid w:val="00BC7F7F"/>
    <w:rsid w:val="00BE7125"/>
    <w:rsid w:val="00BF389A"/>
    <w:rsid w:val="00C002D1"/>
    <w:rsid w:val="00C00C1F"/>
    <w:rsid w:val="00C055EB"/>
    <w:rsid w:val="00C15A05"/>
    <w:rsid w:val="00C17FBC"/>
    <w:rsid w:val="00C4362C"/>
    <w:rsid w:val="00C673AE"/>
    <w:rsid w:val="00C80CDF"/>
    <w:rsid w:val="00C86963"/>
    <w:rsid w:val="00C87EF0"/>
    <w:rsid w:val="00C9116E"/>
    <w:rsid w:val="00CB71D3"/>
    <w:rsid w:val="00CB77DE"/>
    <w:rsid w:val="00CC001C"/>
    <w:rsid w:val="00CC15AB"/>
    <w:rsid w:val="00CC3FFA"/>
    <w:rsid w:val="00CC4233"/>
    <w:rsid w:val="00D05616"/>
    <w:rsid w:val="00D079FF"/>
    <w:rsid w:val="00D12193"/>
    <w:rsid w:val="00D14AC5"/>
    <w:rsid w:val="00D27A24"/>
    <w:rsid w:val="00D32DA7"/>
    <w:rsid w:val="00D34D00"/>
    <w:rsid w:val="00D35229"/>
    <w:rsid w:val="00D358E5"/>
    <w:rsid w:val="00D40D58"/>
    <w:rsid w:val="00D5522C"/>
    <w:rsid w:val="00D624AB"/>
    <w:rsid w:val="00D64718"/>
    <w:rsid w:val="00D777BD"/>
    <w:rsid w:val="00D87555"/>
    <w:rsid w:val="00D96B3A"/>
    <w:rsid w:val="00DA276C"/>
    <w:rsid w:val="00DC678F"/>
    <w:rsid w:val="00DD23B2"/>
    <w:rsid w:val="00DD395C"/>
    <w:rsid w:val="00DD56CE"/>
    <w:rsid w:val="00DD596A"/>
    <w:rsid w:val="00DE23DF"/>
    <w:rsid w:val="00DF1F88"/>
    <w:rsid w:val="00DF593F"/>
    <w:rsid w:val="00E04617"/>
    <w:rsid w:val="00E04EC8"/>
    <w:rsid w:val="00E073AB"/>
    <w:rsid w:val="00E146C6"/>
    <w:rsid w:val="00E27DE3"/>
    <w:rsid w:val="00E3212F"/>
    <w:rsid w:val="00E45C00"/>
    <w:rsid w:val="00E62223"/>
    <w:rsid w:val="00E6637E"/>
    <w:rsid w:val="00E700E1"/>
    <w:rsid w:val="00E82941"/>
    <w:rsid w:val="00E86433"/>
    <w:rsid w:val="00E92B24"/>
    <w:rsid w:val="00E97075"/>
    <w:rsid w:val="00EA7681"/>
    <w:rsid w:val="00EB4AC7"/>
    <w:rsid w:val="00EB56B8"/>
    <w:rsid w:val="00EB67D7"/>
    <w:rsid w:val="00ED0DE1"/>
    <w:rsid w:val="00ED1A85"/>
    <w:rsid w:val="00EE0BCE"/>
    <w:rsid w:val="00EE1CAA"/>
    <w:rsid w:val="00EE29BB"/>
    <w:rsid w:val="00EF49CC"/>
    <w:rsid w:val="00F0366F"/>
    <w:rsid w:val="00F06E16"/>
    <w:rsid w:val="00F1310A"/>
    <w:rsid w:val="00F319AA"/>
    <w:rsid w:val="00F413CC"/>
    <w:rsid w:val="00F457D1"/>
    <w:rsid w:val="00F504C4"/>
    <w:rsid w:val="00F5168C"/>
    <w:rsid w:val="00F57232"/>
    <w:rsid w:val="00F67A47"/>
    <w:rsid w:val="00F74879"/>
    <w:rsid w:val="00F8544A"/>
    <w:rsid w:val="00FA492D"/>
    <w:rsid w:val="00FA4DB7"/>
    <w:rsid w:val="00FC3CB8"/>
    <w:rsid w:val="00FC7525"/>
    <w:rsid w:val="00FE3ACC"/>
    <w:rsid w:val="00FF1910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12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36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83C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064DC0"/>
    <w:pPr>
      <w:keepNext/>
      <w:jc w:val="both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1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12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4055"/>
    <w:rPr>
      <w:color w:val="0000FF"/>
      <w:u w:val="single"/>
    </w:rPr>
  </w:style>
  <w:style w:type="paragraph" w:styleId="Sprechblasentext">
    <w:name w:val="Balloon Text"/>
    <w:basedOn w:val="Standard"/>
    <w:semiHidden/>
    <w:rsid w:val="00E5405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064DC0"/>
    <w:pPr>
      <w:jc w:val="both"/>
    </w:pPr>
    <w:rPr>
      <w:sz w:val="20"/>
    </w:rPr>
  </w:style>
  <w:style w:type="character" w:styleId="Fett">
    <w:name w:val="Strong"/>
    <w:qFormat/>
    <w:rsid w:val="00A0619F"/>
    <w:rPr>
      <w:b/>
      <w:bCs/>
    </w:rPr>
  </w:style>
  <w:style w:type="paragraph" w:styleId="StandardWeb">
    <w:name w:val="Normal (Web)"/>
    <w:basedOn w:val="Standard"/>
    <w:rsid w:val="00B9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39090B"/>
    <w:pPr>
      <w:shd w:val="clear" w:color="auto" w:fill="000080"/>
    </w:pPr>
    <w:rPr>
      <w:rFonts w:ascii="Tahoma" w:hAnsi="Tahoma" w:cs="Tahoma"/>
      <w:sz w:val="20"/>
    </w:rPr>
  </w:style>
  <w:style w:type="character" w:styleId="BesuchterHyperlink">
    <w:name w:val="FollowedHyperlink"/>
    <w:rsid w:val="00AF231B"/>
    <w:rPr>
      <w:color w:val="800080"/>
      <w:u w:val="single"/>
    </w:rPr>
  </w:style>
  <w:style w:type="character" w:customStyle="1" w:styleId="UteChandoni-Goebel">
    <w:name w:val="Ute Chandoni-Goebel"/>
    <w:semiHidden/>
    <w:rsid w:val="00C87EF0"/>
    <w:rPr>
      <w:rFonts w:ascii="Arial" w:hAnsi="Arial" w:cs="Arial"/>
      <w:color w:val="auto"/>
      <w:sz w:val="20"/>
      <w:szCs w:val="20"/>
    </w:rPr>
  </w:style>
  <w:style w:type="character" w:customStyle="1" w:styleId="berschrift1Zchn">
    <w:name w:val="Überschrift 1 Zchn"/>
    <w:link w:val="berschrift1"/>
    <w:rsid w:val="00C436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B85DD1"/>
    <w:pPr>
      <w:ind w:left="720"/>
      <w:contextualSpacing/>
    </w:pPr>
  </w:style>
  <w:style w:type="paragraph" w:styleId="berarbeitung">
    <w:name w:val="Revision"/>
    <w:hidden/>
    <w:uiPriority w:val="99"/>
    <w:semiHidden/>
    <w:rsid w:val="0049381F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346C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C4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46C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6C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6C4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12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436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83C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064DC0"/>
    <w:pPr>
      <w:keepNext/>
      <w:jc w:val="both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1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12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4055"/>
    <w:rPr>
      <w:color w:val="0000FF"/>
      <w:u w:val="single"/>
    </w:rPr>
  </w:style>
  <w:style w:type="paragraph" w:styleId="Sprechblasentext">
    <w:name w:val="Balloon Text"/>
    <w:basedOn w:val="Standard"/>
    <w:semiHidden/>
    <w:rsid w:val="00E5405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064DC0"/>
    <w:pPr>
      <w:jc w:val="both"/>
    </w:pPr>
    <w:rPr>
      <w:sz w:val="20"/>
    </w:rPr>
  </w:style>
  <w:style w:type="character" w:styleId="Fett">
    <w:name w:val="Strong"/>
    <w:qFormat/>
    <w:rsid w:val="00A0619F"/>
    <w:rPr>
      <w:b/>
      <w:bCs/>
    </w:rPr>
  </w:style>
  <w:style w:type="paragraph" w:styleId="StandardWeb">
    <w:name w:val="Normal (Web)"/>
    <w:basedOn w:val="Standard"/>
    <w:rsid w:val="00B90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Dokumentstruktur">
    <w:name w:val="Document Map"/>
    <w:basedOn w:val="Standard"/>
    <w:semiHidden/>
    <w:rsid w:val="0039090B"/>
    <w:pPr>
      <w:shd w:val="clear" w:color="auto" w:fill="000080"/>
    </w:pPr>
    <w:rPr>
      <w:rFonts w:ascii="Tahoma" w:hAnsi="Tahoma" w:cs="Tahoma"/>
      <w:sz w:val="20"/>
    </w:rPr>
  </w:style>
  <w:style w:type="character" w:styleId="BesuchterHyperlink">
    <w:name w:val="FollowedHyperlink"/>
    <w:rsid w:val="00AF231B"/>
    <w:rPr>
      <w:color w:val="800080"/>
      <w:u w:val="single"/>
    </w:rPr>
  </w:style>
  <w:style w:type="character" w:customStyle="1" w:styleId="UteChandoni-Goebel">
    <w:name w:val="Ute Chandoni-Goebel"/>
    <w:semiHidden/>
    <w:rsid w:val="00C87EF0"/>
    <w:rPr>
      <w:rFonts w:ascii="Arial" w:hAnsi="Arial" w:cs="Arial"/>
      <w:color w:val="auto"/>
      <w:sz w:val="20"/>
      <w:szCs w:val="20"/>
    </w:rPr>
  </w:style>
  <w:style w:type="character" w:customStyle="1" w:styleId="berschrift1Zchn">
    <w:name w:val="Überschrift 1 Zchn"/>
    <w:link w:val="berschrift1"/>
    <w:rsid w:val="00C436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B85DD1"/>
    <w:pPr>
      <w:ind w:left="720"/>
      <w:contextualSpacing/>
    </w:pPr>
  </w:style>
  <w:style w:type="paragraph" w:styleId="berarbeitung">
    <w:name w:val="Revision"/>
    <w:hidden/>
    <w:uiPriority w:val="99"/>
    <w:semiHidden/>
    <w:rsid w:val="0049381F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346C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C4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46C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6C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6C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4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v-systemtechni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keim@dev-systemtechni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b\AppData\Local\Temp\MM-VL004-01EN-Press_Relea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11BF-F335-44D5-8543-7268143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MM-VL004-01EN-Press_Release.dotx</Template>
  <TotalTime>0</TotalTime>
  <Pages>1</Pages>
  <Words>314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Friedberg, xx</vt:lpstr>
    </vt:vector>
  </TitlesOfParts>
  <Company>DEV Systemtechnik GmbH &amp; Co. KG</Company>
  <LinksUpToDate>false</LinksUpToDate>
  <CharactersWithSpaces>2527</CharactersWithSpaces>
  <SharedDoc>false</SharedDoc>
  <HLinks>
    <vt:vector size="18" baseType="variant"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http://www.dev-systemtechnik.com/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http://www.dev-america.com/us/our-asset-is-know-how---our-product-is-functionality-9.html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http://www.dev-systemtechnik.com/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Friedberg, xx</dc:title>
  <dc:creator>Tom Beutelspacher</dc:creator>
  <cp:lastModifiedBy>Tom Beutelspacher</cp:lastModifiedBy>
  <cp:revision>11</cp:revision>
  <cp:lastPrinted>2018-07-17T13:35:00Z</cp:lastPrinted>
  <dcterms:created xsi:type="dcterms:W3CDTF">2018-07-02T08:29:00Z</dcterms:created>
  <dcterms:modified xsi:type="dcterms:W3CDTF">2018-08-03T06:52:00Z</dcterms:modified>
</cp:coreProperties>
</file>